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2A" w:rsidRDefault="0028482A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:rsidR="00B710D3" w:rsidRDefault="00B82802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  <w:r>
        <w:rPr>
          <w:b/>
          <w:sz w:val="22"/>
        </w:rPr>
        <w:t>Bauvorhaben:</w:t>
      </w:r>
    </w:p>
    <w:p w:rsidR="00B82802" w:rsidRDefault="00B82802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:rsidR="00B82802" w:rsidRDefault="00B82802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:rsidR="00B82802" w:rsidRPr="00B82802" w:rsidRDefault="00B82802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:rsidR="00B710D3" w:rsidRDefault="00B710D3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325A73" w:rsidRDefault="00B710D3" w:rsidP="00B82802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  <w:r>
        <w:rPr>
          <w:b/>
          <w:sz w:val="22"/>
        </w:rPr>
        <w:t>Empfo</w:t>
      </w:r>
      <w:r w:rsidR="00C17539">
        <w:rPr>
          <w:b/>
          <w:sz w:val="22"/>
        </w:rPr>
        <w:t>hlener F</w:t>
      </w:r>
      <w:r w:rsidR="00EC7205">
        <w:rPr>
          <w:b/>
          <w:sz w:val="22"/>
        </w:rPr>
        <w:t>ußboden:</w:t>
      </w:r>
      <w:r w:rsidR="00EC7205">
        <w:rPr>
          <w:b/>
          <w:sz w:val="22"/>
        </w:rPr>
        <w:tab/>
      </w:r>
      <w:r w:rsidR="00325A73">
        <w:rPr>
          <w:b/>
          <w:sz w:val="22"/>
        </w:rPr>
        <w:t xml:space="preserve">AgBB-geprüfter, </w:t>
      </w:r>
      <w:r w:rsidR="00633034">
        <w:rPr>
          <w:b/>
          <w:sz w:val="22"/>
        </w:rPr>
        <w:t xml:space="preserve">schwind- und spannungsarmer </w:t>
      </w:r>
    </w:p>
    <w:p w:rsidR="00E110E4" w:rsidRDefault="00325A73" w:rsidP="00B82802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  <w:r>
        <w:rPr>
          <w:b/>
          <w:sz w:val="22"/>
        </w:rPr>
        <w:tab/>
      </w:r>
      <w:r w:rsidR="004425A2">
        <w:rPr>
          <w:b/>
          <w:sz w:val="22"/>
        </w:rPr>
        <w:t xml:space="preserve">Industriebelag </w:t>
      </w:r>
      <w:r w:rsidR="0092040B">
        <w:rPr>
          <w:b/>
          <w:sz w:val="22"/>
        </w:rPr>
        <w:t>CT-C6</w:t>
      </w:r>
      <w:r w:rsidR="00633034">
        <w:rPr>
          <w:b/>
          <w:sz w:val="22"/>
        </w:rPr>
        <w:t>0</w:t>
      </w:r>
      <w:r w:rsidR="0096595B">
        <w:rPr>
          <w:b/>
          <w:sz w:val="22"/>
        </w:rPr>
        <w:t>-SW1 (SW</w:t>
      </w:r>
      <w:r w:rsidR="00E110E4">
        <w:rPr>
          <w:b/>
          <w:sz w:val="22"/>
        </w:rPr>
        <w:t>1</w:t>
      </w:r>
      <w:r w:rsidR="0096595B">
        <w:rPr>
          <w:b/>
          <w:sz w:val="22"/>
        </w:rPr>
        <w:t xml:space="preserve"> = </w:t>
      </w:r>
      <w:r w:rsidR="00E110E4">
        <w:rPr>
          <w:b/>
          <w:sz w:val="22"/>
        </w:rPr>
        <w:t>schwindarm</w:t>
      </w:r>
      <w:r w:rsidR="0096595B">
        <w:rPr>
          <w:b/>
          <w:sz w:val="22"/>
        </w:rPr>
        <w:t>)</w:t>
      </w:r>
      <w:r w:rsidR="00E110E4">
        <w:rPr>
          <w:b/>
          <w:sz w:val="22"/>
        </w:rPr>
        <w:t xml:space="preserve"> </w:t>
      </w:r>
    </w:p>
    <w:p w:rsidR="00B710D3" w:rsidRDefault="00E110E4" w:rsidP="00B82802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R</w:t>
      </w:r>
      <w:r w:rsidR="00B82802">
        <w:rPr>
          <w:b/>
          <w:sz w:val="22"/>
        </w:rPr>
        <w:t>HEOBOND</w:t>
      </w:r>
      <w:r w:rsidR="00B82802" w:rsidRPr="00B82802">
        <w:rPr>
          <w:rFonts w:cs="Arial"/>
          <w:b/>
          <w:sz w:val="22"/>
          <w:szCs w:val="22"/>
          <w:vertAlign w:val="superscript"/>
        </w:rPr>
        <w:t>®</w:t>
      </w:r>
      <w:r w:rsidR="00633034">
        <w:rPr>
          <w:b/>
          <w:sz w:val="22"/>
        </w:rPr>
        <w:t xml:space="preserve"> 007 </w:t>
      </w:r>
      <w:r w:rsidR="00AA7D53">
        <w:rPr>
          <w:b/>
          <w:sz w:val="22"/>
        </w:rPr>
        <w:t>mit silikatischer Oberflächenve</w:t>
      </w:r>
      <w:r w:rsidR="00AA7D53">
        <w:rPr>
          <w:b/>
          <w:sz w:val="22"/>
        </w:rPr>
        <w:t>r</w:t>
      </w:r>
      <w:r w:rsidR="00AA7D53">
        <w:rPr>
          <w:b/>
          <w:sz w:val="22"/>
        </w:rPr>
        <w:t>gütung</w:t>
      </w:r>
    </w:p>
    <w:p w:rsidR="00B710D3" w:rsidRDefault="00E110E4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  <w:r>
        <w:rPr>
          <w:b/>
          <w:sz w:val="22"/>
        </w:rPr>
        <w:tab/>
        <w:t>LOTUSEAL</w:t>
      </w:r>
      <w:r w:rsidRPr="00B82802">
        <w:rPr>
          <w:rFonts w:cs="Arial"/>
          <w:b/>
          <w:sz w:val="22"/>
          <w:szCs w:val="22"/>
          <w:vertAlign w:val="superscript"/>
        </w:rPr>
        <w:t>®</w:t>
      </w:r>
    </w:p>
    <w:p w:rsidR="00B710D3" w:rsidRDefault="00B710D3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ED30EE" w:rsidRDefault="00ED30EE" w:rsidP="00740EFD">
      <w:pPr>
        <w:tabs>
          <w:tab w:val="left" w:pos="3686"/>
          <w:tab w:val="left" w:pos="5670"/>
          <w:tab w:val="left" w:pos="7938"/>
        </w:tabs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</w:t>
      </w:r>
      <w:r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 xml:space="preserve">Erfahrung nach bestem Wissen erstellt. Die Angaben erfolgen </w:t>
      </w:r>
      <w:r w:rsidR="00740EF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 w:rsidR="00740EF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 xml:space="preserve">Ausschreibung und ersetzen nicht die planerische </w:t>
      </w:r>
      <w:r w:rsidR="00740EF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Verantwortung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</w:t>
      </w:r>
      <w:r w:rsidR="00740EF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 xml:space="preserve">gen können nicht bei jedem individuellen Bauvorhaben </w:t>
      </w:r>
      <w:r w:rsidR="00740EF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 xml:space="preserve">dung kommen. Der Einsatz der Produkte muss </w:t>
      </w:r>
      <w:r w:rsidR="00740EF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 xml:space="preserve">grundsätzlich auf die örtlichen und technischen Gegebenheiten des </w:t>
      </w:r>
      <w:r w:rsidR="00740EFD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ED30EE" w:rsidRDefault="00ED30EE" w:rsidP="00ED30E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ED30EE" w:rsidRDefault="00ED30EE" w:rsidP="00ED30EE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ED30EE" w:rsidRDefault="00ED30EE" w:rsidP="00ED30E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ED30EE" w:rsidRDefault="00ED30EE" w:rsidP="00ED30EE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C17539" w:rsidRPr="00B60D42" w:rsidRDefault="00C17539" w:rsidP="00C17539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FB3EEC" w:rsidRDefault="00C17539" w:rsidP="00C17539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 w:rsidRPr="00B60D42">
        <w:rPr>
          <w:b/>
          <w:sz w:val="22"/>
        </w:rPr>
        <w:t>Untergrund</w:t>
      </w:r>
      <w:r w:rsidRPr="00B60D42">
        <w:rPr>
          <w:sz w:val="22"/>
        </w:rPr>
        <w:t>:</w:t>
      </w:r>
      <w:r w:rsidRPr="00B60D42">
        <w:rPr>
          <w:sz w:val="22"/>
        </w:rPr>
        <w:tab/>
        <w:t>Der Untergrund muss den statischen und konstruktiven Anford</w:t>
      </w:r>
      <w:r w:rsidRPr="00B60D42">
        <w:rPr>
          <w:sz w:val="22"/>
        </w:rPr>
        <w:t>e</w:t>
      </w:r>
      <w:r w:rsidRPr="00B60D42">
        <w:rPr>
          <w:sz w:val="22"/>
        </w:rPr>
        <w:t>rungen entsprechen</w:t>
      </w:r>
      <w:r w:rsidR="003352BC">
        <w:rPr>
          <w:sz w:val="22"/>
        </w:rPr>
        <w:t xml:space="preserve"> und soll für die Verlegung dünnschichtiger Verbundsysteme in Bezug auf die</w:t>
      </w:r>
      <w:r w:rsidR="003352BC" w:rsidRPr="003352BC">
        <w:rPr>
          <w:sz w:val="22"/>
        </w:rPr>
        <w:t xml:space="preserve"> </w:t>
      </w:r>
      <w:r w:rsidR="003352BC">
        <w:rPr>
          <w:sz w:val="22"/>
        </w:rPr>
        <w:t>Ebenheit den Anforderungen nach DIN 18202 Tabelle 3, Zeile 3 entsprechen</w:t>
      </w:r>
      <w:r w:rsidRPr="00B60D42">
        <w:rPr>
          <w:sz w:val="22"/>
        </w:rPr>
        <w:t xml:space="preserve">. </w:t>
      </w:r>
    </w:p>
    <w:p w:rsidR="002B6846" w:rsidRDefault="002B6846" w:rsidP="00C17539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C362F" w:rsidRPr="00B60D42" w:rsidRDefault="00BC362F" w:rsidP="00C17539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DF49BF" w:rsidRDefault="00DF49BF" w:rsidP="00DF49B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b/>
          <w:sz w:val="22"/>
          <w:szCs w:val="22"/>
        </w:rPr>
        <w:t>Untergrundvorbereitung:</w:t>
      </w:r>
      <w:r w:rsidRPr="00563559">
        <w:rPr>
          <w:b/>
          <w:sz w:val="22"/>
          <w:szCs w:val="22"/>
        </w:rPr>
        <w:tab/>
      </w:r>
      <w:r w:rsidRPr="00563559">
        <w:rPr>
          <w:sz w:val="22"/>
          <w:szCs w:val="22"/>
        </w:rPr>
        <w:t>Mechanisches Abtragen der Oberflächenzone des Untergrundes durch Fräsen</w:t>
      </w:r>
      <w:r>
        <w:rPr>
          <w:sz w:val="22"/>
          <w:szCs w:val="22"/>
        </w:rPr>
        <w:t xml:space="preserve"> im Kreuzgang mit handgeführter Lamellenfräse.</w:t>
      </w:r>
    </w:p>
    <w:p w:rsidR="00DF49BF" w:rsidRPr="00563559" w:rsidRDefault="00DF49BF" w:rsidP="00DF49B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DF49BF" w:rsidRPr="00563559" w:rsidRDefault="00DF49BF" w:rsidP="00DF49B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>Aufnehmen und Einbringen des anfallenden Bauschutts in bauseits bereitgestellte Container. Kosten für Abtransport und sachgerechte Entsorgung des Bauschutts bleiben im Leistungsbereich des Auftraggebers.</w:t>
      </w:r>
    </w:p>
    <w:p w:rsidR="00DF49BF" w:rsidRPr="00563559" w:rsidRDefault="00DF49BF" w:rsidP="00DF49B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DF49BF" w:rsidRPr="00563559" w:rsidRDefault="00DF49BF" w:rsidP="00DF49B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 xml:space="preserve">Der erforderliche Oberflächenabtrag wird in Abstimmung mit Auftraggeber/Bauleitung vor Durchführung der Arbeiten festgelegt. </w:t>
      </w:r>
    </w:p>
    <w:p w:rsidR="00DF49BF" w:rsidRDefault="00DF49BF" w:rsidP="00DF49BF">
      <w:pPr>
        <w:tabs>
          <w:tab w:val="left" w:pos="3686"/>
          <w:tab w:val="left" w:pos="6946"/>
          <w:tab w:val="left" w:pos="7371"/>
          <w:tab w:val="left" w:pos="8789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DF49BF" w:rsidRPr="00563559" w:rsidRDefault="00DF49BF" w:rsidP="00DF49BF">
      <w:pPr>
        <w:tabs>
          <w:tab w:val="left" w:pos="3686"/>
          <w:tab w:val="left" w:pos="6804"/>
          <w:tab w:val="left" w:pos="7371"/>
          <w:tab w:val="left" w:pos="8505"/>
        </w:tabs>
        <w:ind w:left="3686" w:right="-143" w:hanging="3686"/>
        <w:rPr>
          <w:sz w:val="22"/>
          <w:szCs w:val="22"/>
        </w:rPr>
      </w:pP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Einzel ..................</w:t>
      </w:r>
      <w:r w:rsidRPr="00563559">
        <w:rPr>
          <w:sz w:val="22"/>
          <w:szCs w:val="22"/>
        </w:rPr>
        <w:tab/>
        <w:t xml:space="preserve">Gesamt: </w:t>
      </w:r>
    </w:p>
    <w:p w:rsidR="00DF49BF" w:rsidRPr="00563559" w:rsidRDefault="00DF49BF" w:rsidP="00DF49BF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DF49BF" w:rsidRDefault="00DF49BF" w:rsidP="00DF49BF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lastRenderedPageBreak/>
        <w:tab/>
      </w:r>
    </w:p>
    <w:p w:rsidR="00DF49BF" w:rsidRPr="00905968" w:rsidRDefault="00DF49BF" w:rsidP="00DF49B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 w:rsidRPr="00905968">
        <w:rPr>
          <w:i/>
          <w:sz w:val="22"/>
          <w:szCs w:val="22"/>
          <w:u w:val="single"/>
        </w:rPr>
        <w:t>Eventualposition:</w:t>
      </w:r>
    </w:p>
    <w:p w:rsidR="00DF49BF" w:rsidRDefault="00DF49BF" w:rsidP="00DF49B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b/>
          <w:sz w:val="22"/>
          <w:szCs w:val="22"/>
        </w:rPr>
        <w:t>Untergrundvorbereitung:</w:t>
      </w:r>
      <w:r>
        <w:rPr>
          <w:sz w:val="22"/>
          <w:szCs w:val="22"/>
        </w:rPr>
        <w:tab/>
        <w:t xml:space="preserve">Oberflächenabtrag durch </w:t>
      </w:r>
      <w:r w:rsidRPr="00563559">
        <w:rPr>
          <w:sz w:val="22"/>
          <w:szCs w:val="22"/>
        </w:rPr>
        <w:t>Fräsen</w:t>
      </w:r>
      <w:r>
        <w:rPr>
          <w:sz w:val="22"/>
          <w:szCs w:val="22"/>
        </w:rPr>
        <w:t xml:space="preserve"> im Kreuzgang mit 400 kg-Lamellenfräse mit Fahrantrieb</w:t>
      </w:r>
    </w:p>
    <w:p w:rsidR="00DF49BF" w:rsidRDefault="00DF49BF" w:rsidP="00DF49BF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DF49BF" w:rsidRDefault="00DF49BF" w:rsidP="00DF49BF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DF49BF" w:rsidRDefault="00DF49BF" w:rsidP="00DF49BF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DF49BF" w:rsidRDefault="00DF49BF" w:rsidP="00DF49BF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 w:rsidRPr="00563559">
        <w:rPr>
          <w:sz w:val="22"/>
          <w:szCs w:val="22"/>
        </w:rPr>
        <w:t>Oberflächenabtrag bis 5 mm</w:t>
      </w:r>
      <w:r>
        <w:rPr>
          <w:sz w:val="22"/>
          <w:szCs w:val="22"/>
        </w:rPr>
        <w:t xml:space="preserve"> mit Kaltfräse / Straßenfräse</w:t>
      </w:r>
      <w:r w:rsidRPr="00563559">
        <w:rPr>
          <w:sz w:val="22"/>
          <w:szCs w:val="22"/>
        </w:rPr>
        <w:tab/>
      </w:r>
    </w:p>
    <w:p w:rsidR="00DF49BF" w:rsidRDefault="00DF49BF" w:rsidP="00DF49BF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DF49BF" w:rsidRPr="00563559" w:rsidRDefault="00DF49BF" w:rsidP="00DF49BF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DF49BF" w:rsidRDefault="00DF49BF" w:rsidP="00DF49BF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DF49BF" w:rsidRPr="00563559" w:rsidRDefault="00DF49BF" w:rsidP="00DF49BF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DF49BF" w:rsidRDefault="00DF49BF" w:rsidP="00DF49BF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>Oberflächenabtrag bis 10 mm</w:t>
      </w:r>
      <w:r>
        <w:rPr>
          <w:sz w:val="22"/>
          <w:szCs w:val="22"/>
        </w:rPr>
        <w:t xml:space="preserve"> mit Kaltfräse / Straßenfräse</w:t>
      </w:r>
      <w:r w:rsidRPr="00563559">
        <w:rPr>
          <w:sz w:val="22"/>
          <w:szCs w:val="22"/>
        </w:rPr>
        <w:tab/>
      </w:r>
    </w:p>
    <w:p w:rsidR="00DF49BF" w:rsidRDefault="00DF49BF" w:rsidP="00DF49BF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DF49BF" w:rsidRDefault="00DF49BF" w:rsidP="00DF49BF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DF49BF" w:rsidRDefault="00DF49BF" w:rsidP="00DF49BF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DF49BF" w:rsidRPr="00563559" w:rsidRDefault="00DF49BF" w:rsidP="00DF49BF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DF49BF" w:rsidRDefault="00DF49BF" w:rsidP="00DF49BF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563559">
        <w:rPr>
          <w:sz w:val="22"/>
          <w:szCs w:val="22"/>
        </w:rPr>
        <w:t xml:space="preserve">Oberflächenabtrag </w:t>
      </w:r>
      <w:r>
        <w:rPr>
          <w:sz w:val="22"/>
          <w:szCs w:val="22"/>
        </w:rPr>
        <w:t>je weitere</w:t>
      </w:r>
      <w:r w:rsidRPr="00563559">
        <w:rPr>
          <w:sz w:val="22"/>
          <w:szCs w:val="22"/>
        </w:rPr>
        <w:t xml:space="preserve"> 10 mm</w:t>
      </w:r>
      <w:r>
        <w:rPr>
          <w:sz w:val="22"/>
          <w:szCs w:val="22"/>
        </w:rPr>
        <w:t xml:space="preserve"> mit Kaltfräse / Straßenfräse</w:t>
      </w:r>
    </w:p>
    <w:p w:rsidR="00DF49BF" w:rsidRDefault="00DF49BF" w:rsidP="00DF49BF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DF49BF" w:rsidRDefault="00DF49BF" w:rsidP="00DF49BF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DF49BF" w:rsidRDefault="00DF49BF" w:rsidP="00DF49BF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</w:p>
    <w:p w:rsidR="00DF49BF" w:rsidRDefault="00DF49BF" w:rsidP="00DF49BF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</w:p>
    <w:p w:rsidR="00DF49BF" w:rsidRPr="00563559" w:rsidRDefault="00DF49BF" w:rsidP="00DF49BF">
      <w:pPr>
        <w:tabs>
          <w:tab w:val="left" w:pos="3686"/>
          <w:tab w:val="left" w:pos="5670"/>
          <w:tab w:val="left" w:pos="7371"/>
          <w:tab w:val="left" w:pos="7938"/>
        </w:tabs>
        <w:rPr>
          <w:b/>
          <w:sz w:val="22"/>
          <w:szCs w:val="22"/>
        </w:rPr>
      </w:pPr>
    </w:p>
    <w:p w:rsidR="0035591F" w:rsidRDefault="0035591F" w:rsidP="0035591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Einmaliges intensives Kugelstrahlen zum Abtragen der unmittelbaren Oberflächenrandzone des Untergrunds sowie durch den Fräsvorgang entstandener Gefügelockerungen. Feinreinigung / Entstaubung des Untergrunds mit leistungsfähigem Industriestaubsauger.</w:t>
      </w:r>
    </w:p>
    <w:p w:rsidR="0035591F" w:rsidRDefault="0035591F" w:rsidP="0035591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35591F" w:rsidRDefault="0035591F" w:rsidP="0035591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.................. m²</w:t>
      </w:r>
      <w:r>
        <w:rPr>
          <w:sz w:val="22"/>
          <w:szCs w:val="22"/>
        </w:rPr>
        <w:tab/>
        <w:t>Einzel ..................</w:t>
      </w:r>
      <w:r>
        <w:rPr>
          <w:sz w:val="22"/>
          <w:szCs w:val="22"/>
        </w:rPr>
        <w:tab/>
        <w:t>Gesamt: ..................</w:t>
      </w:r>
    </w:p>
    <w:p w:rsidR="0035591F" w:rsidRDefault="0035591F" w:rsidP="0035591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35591F" w:rsidRDefault="0035591F" w:rsidP="0035591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35591F" w:rsidRDefault="0035591F" w:rsidP="0035591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Eventualposition:</w:t>
      </w:r>
    </w:p>
    <w:p w:rsidR="0035591F" w:rsidRDefault="0035591F" w:rsidP="0035591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Durchführung eines zusätzlichen Arbeitsganges Kugelstrahlen inkl. Feinreinigung / Entstaubung. </w:t>
      </w:r>
    </w:p>
    <w:p w:rsidR="0035591F" w:rsidRDefault="0035591F" w:rsidP="0035591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35591F" w:rsidRDefault="0035591F" w:rsidP="0035591F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................m²</w:t>
      </w:r>
      <w:r>
        <w:rPr>
          <w:sz w:val="22"/>
          <w:szCs w:val="22"/>
        </w:rPr>
        <w:tab/>
        <w:t>............... €/m²</w:t>
      </w:r>
    </w:p>
    <w:p w:rsidR="00DF49BF" w:rsidRDefault="00DF49BF" w:rsidP="00DF49B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0524E8" w:rsidRDefault="000524E8" w:rsidP="00DF49B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0524E8" w:rsidRDefault="000524E8" w:rsidP="00DF49B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DF49BF" w:rsidRDefault="00DF49BF" w:rsidP="00DF49B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</w:p>
    <w:p w:rsidR="00DF49BF" w:rsidRDefault="00DF49BF" w:rsidP="00DF49B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</w:p>
    <w:p w:rsidR="00DF49BF" w:rsidRPr="00905968" w:rsidRDefault="00DF49BF" w:rsidP="00DF49B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 w:rsidRPr="00905968">
        <w:rPr>
          <w:i/>
          <w:sz w:val="22"/>
          <w:szCs w:val="22"/>
          <w:u w:val="single"/>
        </w:rPr>
        <w:t>Eventualposition:</w:t>
      </w:r>
    </w:p>
    <w:p w:rsidR="00DF49BF" w:rsidRDefault="00DF49BF" w:rsidP="00DF49B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905968">
        <w:rPr>
          <w:b/>
          <w:sz w:val="22"/>
          <w:szCs w:val="22"/>
        </w:rPr>
        <w:t>Begrenzungsschnitt:</w:t>
      </w:r>
      <w:r>
        <w:rPr>
          <w:sz w:val="22"/>
          <w:szCs w:val="22"/>
        </w:rPr>
        <w:tab/>
        <w:t>Vor Durchführung der Fräsarbeiten sind die mit Verbundestrich zu belegenden Flächen</w:t>
      </w:r>
      <w:r w:rsidRPr="00905968">
        <w:rPr>
          <w:sz w:val="22"/>
          <w:szCs w:val="22"/>
        </w:rPr>
        <w:t xml:space="preserve"> durch Einschneiden mit Trennscheibe oder Fugenschneider </w:t>
      </w:r>
      <w:r>
        <w:rPr>
          <w:sz w:val="22"/>
          <w:szCs w:val="22"/>
        </w:rPr>
        <w:t xml:space="preserve">zu </w:t>
      </w:r>
      <w:r w:rsidRPr="00905968">
        <w:rPr>
          <w:sz w:val="22"/>
          <w:szCs w:val="22"/>
        </w:rPr>
        <w:t>begrenzen</w:t>
      </w:r>
      <w:r>
        <w:rPr>
          <w:sz w:val="22"/>
          <w:szCs w:val="22"/>
        </w:rPr>
        <w:t>, um eine saubere, geradlinige Anarbeitungskante / Arbeitsfuge zu erreichen</w:t>
      </w:r>
      <w:r w:rsidRPr="00905968">
        <w:rPr>
          <w:sz w:val="22"/>
          <w:szCs w:val="22"/>
        </w:rPr>
        <w:t xml:space="preserve">. </w:t>
      </w:r>
      <w:r>
        <w:rPr>
          <w:sz w:val="22"/>
          <w:szCs w:val="22"/>
        </w:rPr>
        <w:t>Anlegen von Begrenzungss</w:t>
      </w:r>
      <w:r w:rsidRPr="00905968">
        <w:rPr>
          <w:sz w:val="22"/>
          <w:szCs w:val="22"/>
        </w:rPr>
        <w:t>chnitt</w:t>
      </w:r>
      <w:r>
        <w:rPr>
          <w:sz w:val="22"/>
          <w:szCs w:val="22"/>
        </w:rPr>
        <w:t xml:space="preserve">en im Übergang an Bestandsflächen und/oder </w:t>
      </w:r>
      <w:r>
        <w:rPr>
          <w:sz w:val="22"/>
          <w:szCs w:val="22"/>
        </w:rPr>
        <w:lastRenderedPageBreak/>
        <w:t xml:space="preserve">Arbeitsabschnitten. Festlegung der Schnitte in Abstimmung mit dem Auftraggeber. </w:t>
      </w:r>
      <w:r w:rsidRPr="00905968">
        <w:rPr>
          <w:sz w:val="22"/>
          <w:szCs w:val="22"/>
        </w:rPr>
        <w:t xml:space="preserve">Schnitttiefe </w:t>
      </w:r>
      <w:r>
        <w:rPr>
          <w:sz w:val="22"/>
          <w:szCs w:val="22"/>
        </w:rPr>
        <w:t xml:space="preserve">je nach Einbaudicke des Verbundestrichs, mind. jedoch </w:t>
      </w:r>
      <w:r w:rsidRPr="00905968">
        <w:rPr>
          <w:sz w:val="22"/>
          <w:szCs w:val="22"/>
        </w:rPr>
        <w:t xml:space="preserve">ca. </w:t>
      </w:r>
      <w:r>
        <w:rPr>
          <w:sz w:val="22"/>
          <w:szCs w:val="22"/>
        </w:rPr>
        <w:t>2</w:t>
      </w:r>
      <w:r w:rsidRPr="00905968">
        <w:rPr>
          <w:sz w:val="22"/>
          <w:szCs w:val="22"/>
        </w:rPr>
        <w:t>0 mm.</w:t>
      </w:r>
    </w:p>
    <w:p w:rsidR="00DF49BF" w:rsidRDefault="00DF49BF" w:rsidP="00DF49B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DF49BF" w:rsidRDefault="00DF49BF" w:rsidP="00DF49BF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DF49BF" w:rsidRDefault="00DF49BF" w:rsidP="00DF49BF">
      <w:pPr>
        <w:tabs>
          <w:tab w:val="left" w:pos="3686"/>
          <w:tab w:val="left" w:pos="5670"/>
          <w:tab w:val="left" w:pos="7938"/>
        </w:tabs>
        <w:rPr>
          <w:sz w:val="22"/>
          <w:szCs w:val="22"/>
        </w:rPr>
      </w:pPr>
      <w:r>
        <w:rPr>
          <w:sz w:val="22"/>
        </w:rPr>
        <w:tab/>
      </w:r>
      <w:r w:rsidRPr="00BA616A">
        <w:rPr>
          <w:sz w:val="22"/>
          <w:szCs w:val="22"/>
        </w:rPr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:rsidR="00DF49BF" w:rsidRDefault="00DF49BF" w:rsidP="00DF49BF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DF49BF" w:rsidRDefault="00DF49BF" w:rsidP="00DF49BF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</w:p>
    <w:p w:rsidR="00DF49BF" w:rsidRDefault="00DF49BF" w:rsidP="00DF49BF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 w:rsidRPr="00B60D42">
        <w:rPr>
          <w:b/>
          <w:sz w:val="22"/>
        </w:rPr>
        <w:t>Hinweis</w:t>
      </w:r>
      <w:r w:rsidRPr="00B60D42">
        <w:rPr>
          <w:sz w:val="22"/>
        </w:rPr>
        <w:t>:</w:t>
      </w:r>
      <w:r w:rsidRPr="00B60D42">
        <w:rPr>
          <w:sz w:val="22"/>
        </w:rPr>
        <w:tab/>
        <w:t>Der Untergrund muss fest, sauber, saugfähig (offenporig) und frei von Rissen, ablösbaren Bestandteilen und Verschmutzungen jegl</w:t>
      </w:r>
      <w:r w:rsidRPr="00B60D42">
        <w:rPr>
          <w:sz w:val="22"/>
        </w:rPr>
        <w:t>i</w:t>
      </w:r>
      <w:r w:rsidRPr="00B60D42">
        <w:rPr>
          <w:sz w:val="22"/>
        </w:rPr>
        <w:t>cher Art sein!</w:t>
      </w:r>
      <w:r w:rsidRPr="00BC362F">
        <w:rPr>
          <w:sz w:val="22"/>
        </w:rPr>
        <w:t xml:space="preserve"> </w:t>
      </w:r>
    </w:p>
    <w:p w:rsidR="00DF49BF" w:rsidRDefault="00DF49BF" w:rsidP="00DF49BF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DF49BF" w:rsidRDefault="00DF49BF" w:rsidP="00DF49BF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>
        <w:rPr>
          <w:sz w:val="22"/>
        </w:rPr>
        <w:tab/>
        <w:t xml:space="preserve">Er </w:t>
      </w:r>
      <w:r w:rsidRPr="00B60D42">
        <w:rPr>
          <w:sz w:val="22"/>
        </w:rPr>
        <w:t>muss für die zu erwartende Beanspruchung ausreichende Festi</w:t>
      </w:r>
      <w:r w:rsidRPr="00B60D42">
        <w:rPr>
          <w:sz w:val="22"/>
        </w:rPr>
        <w:t>g</w:t>
      </w:r>
      <w:r w:rsidRPr="00B60D42">
        <w:rPr>
          <w:sz w:val="22"/>
        </w:rPr>
        <w:t>keit, insbesond</w:t>
      </w:r>
      <w:r>
        <w:rPr>
          <w:sz w:val="22"/>
        </w:rPr>
        <w:t xml:space="preserve">ere gute Oberflächenfestigkeit und ausreichende Rauheit </w:t>
      </w:r>
      <w:r w:rsidRPr="00B60D42">
        <w:rPr>
          <w:sz w:val="22"/>
        </w:rPr>
        <w:t xml:space="preserve">aufweisen </w:t>
      </w:r>
      <w:r>
        <w:rPr>
          <w:sz w:val="22"/>
        </w:rPr>
        <w:br/>
        <w:t xml:space="preserve">(Oberflächenzugfestigkeit i. M. </w:t>
      </w:r>
      <w:r>
        <w:rPr>
          <w:rFonts w:cs="Arial"/>
          <w:sz w:val="22"/>
        </w:rPr>
        <w:t>≥</w:t>
      </w:r>
      <w:r>
        <w:rPr>
          <w:sz w:val="22"/>
        </w:rPr>
        <w:t xml:space="preserve"> 1,5 N/mm²).</w:t>
      </w:r>
    </w:p>
    <w:p w:rsidR="00DF49BF" w:rsidRDefault="00DF49BF" w:rsidP="00DF49BF">
      <w:pPr>
        <w:tabs>
          <w:tab w:val="left" w:pos="3686"/>
          <w:tab w:val="left" w:pos="5670"/>
          <w:tab w:val="left" w:pos="6804"/>
          <w:tab w:val="left" w:pos="7938"/>
        </w:tabs>
        <w:ind w:left="3686" w:hanging="3686"/>
        <w:rPr>
          <w:sz w:val="22"/>
        </w:rPr>
      </w:pPr>
    </w:p>
    <w:p w:rsidR="00DF49BF" w:rsidRDefault="00DF49BF" w:rsidP="00DF49BF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DF49BF" w:rsidRDefault="00DF49BF" w:rsidP="00DF49B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b/>
          <w:sz w:val="22"/>
        </w:rPr>
        <w:t>Untergrundüberprüfung</w:t>
      </w:r>
      <w:r w:rsidRPr="00B60D42">
        <w:rPr>
          <w:sz w:val="22"/>
        </w:rPr>
        <w:t>:</w:t>
      </w:r>
      <w:r w:rsidRPr="00B60D42">
        <w:rPr>
          <w:sz w:val="22"/>
        </w:rPr>
        <w:tab/>
        <w:t>Die ordnungsgemäße Untergrundbeschaffenheit ist vor Verlegebeginn vom Auftra</w:t>
      </w:r>
      <w:r w:rsidRPr="00B60D42">
        <w:rPr>
          <w:sz w:val="22"/>
        </w:rPr>
        <w:t>g</w:t>
      </w:r>
      <w:r w:rsidRPr="00B60D42">
        <w:rPr>
          <w:sz w:val="22"/>
        </w:rPr>
        <w:t>nehmer zu überprüfen.</w:t>
      </w:r>
    </w:p>
    <w:p w:rsidR="00B82802" w:rsidRDefault="00B82802" w:rsidP="00C36D48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</w:p>
    <w:p w:rsidR="00B82802" w:rsidRDefault="00B82802" w:rsidP="00C36D48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</w:p>
    <w:p w:rsidR="00C17539" w:rsidRPr="00C36D48" w:rsidRDefault="00C17539" w:rsidP="00C3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i/>
          <w:sz w:val="22"/>
          <w:u w:val="single"/>
        </w:rPr>
        <w:t>Eventualposition:</w:t>
      </w:r>
    </w:p>
    <w:p w:rsidR="00C17539" w:rsidRPr="00B60D42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b/>
          <w:sz w:val="22"/>
        </w:rPr>
        <w:t>Untergrundvorbereitung:</w:t>
      </w:r>
      <w:r w:rsidRPr="00B60D42">
        <w:rPr>
          <w:sz w:val="22"/>
        </w:rPr>
        <w:tab/>
        <w:t>Risse im Untergrund (ohne Bewegung) durch Aufkratzen oder Ei</w:t>
      </w:r>
      <w:r w:rsidRPr="00B60D42">
        <w:rPr>
          <w:sz w:val="22"/>
        </w:rPr>
        <w:t>n</w:t>
      </w:r>
      <w:r w:rsidRPr="00B60D42">
        <w:rPr>
          <w:sz w:val="22"/>
        </w:rPr>
        <w:t>schneiden mit Trennscheibe erweitern. Lose Teile entfernen. Risse und Rissflanken durch Staubsauger und/oder Druckluft entsta</w:t>
      </w:r>
      <w:r w:rsidRPr="00B60D42">
        <w:rPr>
          <w:sz w:val="22"/>
        </w:rPr>
        <w:t>u</w:t>
      </w:r>
      <w:r w:rsidRPr="00B60D42">
        <w:rPr>
          <w:sz w:val="22"/>
        </w:rPr>
        <w:t xml:space="preserve">ben. </w:t>
      </w:r>
      <w:r w:rsidRPr="00B60D42">
        <w:rPr>
          <w:sz w:val="22"/>
        </w:rPr>
        <w:br/>
        <w:t xml:space="preserve">Kraftbündiger Rissverschluss mit Reaktionsharz </w:t>
      </w:r>
      <w:r w:rsidR="00472985">
        <w:rPr>
          <w:sz w:val="22"/>
        </w:rPr>
        <w:br/>
      </w:r>
      <w:hyperlink r:id="rId7" w:history="1">
        <w:r w:rsidRPr="005B1F5A">
          <w:rPr>
            <w:rStyle w:val="Hyperlink"/>
            <w:b/>
            <w:sz w:val="22"/>
          </w:rPr>
          <w:t>R</w:t>
        </w:r>
        <w:r w:rsidR="00B82802" w:rsidRPr="005B1F5A">
          <w:rPr>
            <w:rStyle w:val="Hyperlink"/>
            <w:b/>
            <w:sz w:val="22"/>
          </w:rPr>
          <w:t>HONASTO</w:t>
        </w:r>
        <w:r w:rsidR="00B82802" w:rsidRPr="005B1F5A">
          <w:rPr>
            <w:rStyle w:val="Hyperlink"/>
            <w:b/>
            <w:sz w:val="22"/>
          </w:rPr>
          <w:t>N</w:t>
        </w:r>
        <w:r w:rsidR="00B82802" w:rsidRPr="005B1F5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Pr="005B1F5A">
          <w:rPr>
            <w:rStyle w:val="Hyperlink"/>
            <w:b/>
            <w:sz w:val="22"/>
          </w:rPr>
          <w:t xml:space="preserve"> UVL</w:t>
        </w:r>
      </w:hyperlink>
      <w:r w:rsidRPr="00B60D42">
        <w:rPr>
          <w:sz w:val="22"/>
        </w:rPr>
        <w:t>. Rissoberfläche mit Quarzsand abstreuen.</w:t>
      </w:r>
    </w:p>
    <w:p w:rsidR="00C17539" w:rsidRPr="00B60D42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C17539" w:rsidRPr="00B60D42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tab/>
        <w:t>..................lfm</w:t>
      </w:r>
      <w:r w:rsidRPr="00B60D42">
        <w:rPr>
          <w:sz w:val="22"/>
        </w:rPr>
        <w:tab/>
        <w:t>Einzel ..................</w:t>
      </w:r>
      <w:r w:rsidRPr="00B60D42">
        <w:rPr>
          <w:sz w:val="22"/>
        </w:rPr>
        <w:tab/>
        <w:t>Gesamt: ..................</w:t>
      </w:r>
    </w:p>
    <w:p w:rsidR="00C17539" w:rsidRPr="00633034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  <w:szCs w:val="22"/>
        </w:rPr>
      </w:pPr>
    </w:p>
    <w:p w:rsidR="00C17539" w:rsidRPr="00633034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  <w:szCs w:val="22"/>
        </w:rPr>
      </w:pPr>
    </w:p>
    <w:p w:rsidR="00B21012" w:rsidRDefault="00633034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 w:rsidRPr="00633034">
        <w:rPr>
          <w:b/>
          <w:sz w:val="22"/>
          <w:szCs w:val="22"/>
        </w:rPr>
        <w:t>Untergrundkonditionierung: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Konditionierung des </w:t>
      </w:r>
      <w:r w:rsidR="00B21012" w:rsidRPr="00B60D42">
        <w:rPr>
          <w:sz w:val="22"/>
        </w:rPr>
        <w:t xml:space="preserve">sauberen, ordnungsgemäß vorbereiteten </w:t>
      </w:r>
      <w:r>
        <w:rPr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z w:val="22"/>
          <w:szCs w:val="22"/>
        </w:rPr>
        <w:t>tergrund</w:t>
      </w:r>
      <w:r w:rsidR="00B21012">
        <w:rPr>
          <w:sz w:val="22"/>
          <w:szCs w:val="22"/>
        </w:rPr>
        <w:t>s</w:t>
      </w:r>
      <w:r>
        <w:rPr>
          <w:sz w:val="22"/>
          <w:szCs w:val="22"/>
        </w:rPr>
        <w:t xml:space="preserve"> mit </w:t>
      </w:r>
      <w:r w:rsidR="00B21012">
        <w:rPr>
          <w:sz w:val="22"/>
          <w:szCs w:val="22"/>
        </w:rPr>
        <w:t>zweikomponentiger Si</w:t>
      </w:r>
      <w:r>
        <w:rPr>
          <w:sz w:val="22"/>
          <w:szCs w:val="22"/>
        </w:rPr>
        <w:t>likat</w:t>
      </w:r>
      <w:r w:rsidR="00B21012">
        <w:rPr>
          <w:sz w:val="22"/>
          <w:szCs w:val="22"/>
        </w:rPr>
        <w:t xml:space="preserve">lösung </w:t>
      </w:r>
      <w:r w:rsidR="00472985">
        <w:rPr>
          <w:sz w:val="22"/>
          <w:szCs w:val="22"/>
        </w:rPr>
        <w:br/>
      </w:r>
      <w:hyperlink r:id="rId8" w:history="1">
        <w:r w:rsidR="00B21012" w:rsidRPr="005B1F5A">
          <w:rPr>
            <w:rStyle w:val="Hyperlink"/>
            <w:b/>
            <w:sz w:val="22"/>
            <w:szCs w:val="22"/>
          </w:rPr>
          <w:t>L</w:t>
        </w:r>
        <w:r w:rsidR="00B82802" w:rsidRPr="005B1F5A">
          <w:rPr>
            <w:rStyle w:val="Hyperlink"/>
            <w:b/>
            <w:sz w:val="22"/>
            <w:szCs w:val="22"/>
          </w:rPr>
          <w:t>OTUS</w:t>
        </w:r>
        <w:r w:rsidR="00B82802" w:rsidRPr="005B1F5A">
          <w:rPr>
            <w:rStyle w:val="Hyperlink"/>
            <w:b/>
            <w:sz w:val="22"/>
            <w:szCs w:val="22"/>
          </w:rPr>
          <w:t>E</w:t>
        </w:r>
        <w:r w:rsidR="00B82802" w:rsidRPr="005B1F5A">
          <w:rPr>
            <w:rStyle w:val="Hyperlink"/>
            <w:b/>
            <w:sz w:val="22"/>
            <w:szCs w:val="22"/>
          </w:rPr>
          <w:t>AL</w:t>
        </w:r>
        <w:r w:rsidR="00B82802" w:rsidRPr="005B1F5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B21012" w:rsidRPr="005B1F5A">
          <w:rPr>
            <w:rStyle w:val="Hyperlink"/>
            <w:b/>
            <w:sz w:val="22"/>
            <w:szCs w:val="22"/>
          </w:rPr>
          <w:t xml:space="preserve"> Allesprimer</w:t>
        </w:r>
      </w:hyperlink>
      <w:r w:rsidR="00B21012">
        <w:rPr>
          <w:sz w:val="22"/>
          <w:szCs w:val="22"/>
        </w:rPr>
        <w:t xml:space="preserve"> zur Stabilisierung der Oberfläche und Regulierung des Saugverha</w:t>
      </w:r>
      <w:r w:rsidR="00B21012">
        <w:rPr>
          <w:sz w:val="22"/>
          <w:szCs w:val="22"/>
        </w:rPr>
        <w:t>l</w:t>
      </w:r>
      <w:r w:rsidR="00B21012">
        <w:rPr>
          <w:sz w:val="22"/>
          <w:szCs w:val="22"/>
        </w:rPr>
        <w:t xml:space="preserve">tens. </w:t>
      </w:r>
    </w:p>
    <w:p w:rsidR="00633034" w:rsidRDefault="00B21012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Materialauftrag gle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chmäßig sättigend in einem Arbeitsgang mit langfloriger Farbrolle. </w:t>
      </w:r>
      <w:r w:rsidR="00186910">
        <w:rPr>
          <w:sz w:val="22"/>
          <w:szCs w:val="22"/>
        </w:rPr>
        <w:t>Materialü</w:t>
      </w:r>
      <w:r>
        <w:rPr>
          <w:sz w:val="22"/>
          <w:szCs w:val="22"/>
        </w:rPr>
        <w:t>bersch</w:t>
      </w:r>
      <w:r w:rsidR="00186910">
        <w:rPr>
          <w:sz w:val="22"/>
          <w:szCs w:val="22"/>
        </w:rPr>
        <w:t>u</w:t>
      </w:r>
      <w:r>
        <w:rPr>
          <w:sz w:val="22"/>
          <w:szCs w:val="22"/>
        </w:rPr>
        <w:t>ss/Pfützenbildung verme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den! </w:t>
      </w:r>
    </w:p>
    <w:p w:rsidR="00A955D8" w:rsidRDefault="00B21012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B21012" w:rsidRDefault="00A955D8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 w:rsidR="00B21012">
        <w:rPr>
          <w:sz w:val="22"/>
          <w:szCs w:val="22"/>
        </w:rPr>
        <w:t xml:space="preserve">Verbrauch: </w:t>
      </w:r>
      <w:r w:rsidR="00B21012">
        <w:rPr>
          <w:sz w:val="22"/>
          <w:szCs w:val="22"/>
        </w:rPr>
        <w:tab/>
        <w:t>0,</w:t>
      </w:r>
      <w:r w:rsidR="00325A73">
        <w:rPr>
          <w:sz w:val="22"/>
          <w:szCs w:val="22"/>
        </w:rPr>
        <w:t>1</w:t>
      </w:r>
      <w:r w:rsidR="00B21012">
        <w:rPr>
          <w:sz w:val="22"/>
          <w:szCs w:val="22"/>
        </w:rPr>
        <w:t xml:space="preserve"> – 0,</w:t>
      </w:r>
      <w:r w:rsidR="00325A73">
        <w:rPr>
          <w:sz w:val="22"/>
          <w:szCs w:val="22"/>
        </w:rPr>
        <w:t>3</w:t>
      </w:r>
      <w:r w:rsidR="00B21012">
        <w:rPr>
          <w:sz w:val="22"/>
          <w:szCs w:val="22"/>
        </w:rPr>
        <w:t xml:space="preserve"> kg/m² (je nach Rau</w:t>
      </w:r>
      <w:r w:rsidR="00B82802">
        <w:rPr>
          <w:sz w:val="22"/>
          <w:szCs w:val="22"/>
        </w:rPr>
        <w:t>h</w:t>
      </w:r>
      <w:r w:rsidR="00B21012">
        <w:rPr>
          <w:sz w:val="22"/>
          <w:szCs w:val="22"/>
        </w:rPr>
        <w:t xml:space="preserve">eit und </w:t>
      </w:r>
    </w:p>
    <w:p w:rsidR="00B21012" w:rsidRDefault="00B21012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Saugfähigkeit des Unte</w:t>
      </w:r>
      <w:r>
        <w:rPr>
          <w:sz w:val="22"/>
          <w:szCs w:val="22"/>
        </w:rPr>
        <w:t>r</w:t>
      </w:r>
      <w:r>
        <w:rPr>
          <w:sz w:val="22"/>
          <w:szCs w:val="22"/>
        </w:rPr>
        <w:t>grunds)</w:t>
      </w:r>
    </w:p>
    <w:p w:rsidR="00B21012" w:rsidRDefault="00B21012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</w:p>
    <w:p w:rsidR="00B21012" w:rsidRPr="00B60D42" w:rsidRDefault="00B21012" w:rsidP="00B21012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tab/>
        <w:t>.................. m²</w:t>
      </w:r>
      <w:r w:rsidRPr="00B60D42">
        <w:rPr>
          <w:sz w:val="22"/>
        </w:rPr>
        <w:tab/>
        <w:t>Einzel ..................</w:t>
      </w:r>
      <w:r w:rsidRPr="00B60D42">
        <w:rPr>
          <w:sz w:val="22"/>
        </w:rPr>
        <w:tab/>
        <w:t>Gesamt: ..................</w:t>
      </w:r>
    </w:p>
    <w:p w:rsidR="00B21012" w:rsidRDefault="00B21012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</w:p>
    <w:p w:rsidR="00B21012" w:rsidRPr="00633034" w:rsidRDefault="00B21012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</w:p>
    <w:p w:rsidR="00A16BF0" w:rsidRPr="00B60D42" w:rsidRDefault="00A16BF0" w:rsidP="00A16BF0">
      <w:pPr>
        <w:tabs>
          <w:tab w:val="left" w:pos="3686"/>
          <w:tab w:val="left" w:pos="5670"/>
          <w:tab w:val="left" w:pos="7938"/>
        </w:tabs>
        <w:ind w:left="3690" w:hanging="3690"/>
        <w:rPr>
          <w:sz w:val="22"/>
        </w:rPr>
      </w:pPr>
      <w:r w:rsidRPr="00B60D42">
        <w:rPr>
          <w:b/>
          <w:sz w:val="22"/>
        </w:rPr>
        <w:lastRenderedPageBreak/>
        <w:t>Haftbrücke:</w:t>
      </w:r>
      <w:r w:rsidRPr="00B60D42">
        <w:rPr>
          <w:b/>
          <w:sz w:val="22"/>
        </w:rPr>
        <w:tab/>
      </w:r>
      <w:r w:rsidRPr="00B60D42">
        <w:rPr>
          <w:sz w:val="22"/>
        </w:rPr>
        <w:t xml:space="preserve">Aufbringen und Einbürsten </w:t>
      </w:r>
      <w:r>
        <w:rPr>
          <w:sz w:val="22"/>
        </w:rPr>
        <w:t>der</w:t>
      </w:r>
      <w:r w:rsidRPr="00B60D42">
        <w:rPr>
          <w:sz w:val="22"/>
        </w:rPr>
        <w:t xml:space="preserve"> </w:t>
      </w:r>
      <w:r>
        <w:rPr>
          <w:sz w:val="22"/>
        </w:rPr>
        <w:t xml:space="preserve">mineralischen </w:t>
      </w:r>
      <w:r w:rsidR="00472985">
        <w:rPr>
          <w:sz w:val="22"/>
        </w:rPr>
        <w:br/>
      </w:r>
      <w:hyperlink r:id="rId9" w:history="1">
        <w:r w:rsidRPr="005B1F5A">
          <w:rPr>
            <w:rStyle w:val="Hyperlink"/>
            <w:b/>
            <w:sz w:val="22"/>
          </w:rPr>
          <w:t>R</w:t>
        </w:r>
        <w:r w:rsidR="00B82802" w:rsidRPr="005B1F5A">
          <w:rPr>
            <w:rStyle w:val="Hyperlink"/>
            <w:b/>
            <w:sz w:val="22"/>
          </w:rPr>
          <w:t>HEODUR</w:t>
        </w:r>
        <w:r w:rsidR="00B82802" w:rsidRPr="005B1F5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Pr="005B1F5A">
          <w:rPr>
            <w:rStyle w:val="Hyperlink"/>
            <w:b/>
            <w:sz w:val="22"/>
          </w:rPr>
          <w:t xml:space="preserve"> System</w:t>
        </w:r>
        <w:r w:rsidR="001E3F01">
          <w:rPr>
            <w:rStyle w:val="Hyperlink"/>
            <w:b/>
            <w:sz w:val="22"/>
          </w:rPr>
          <w:t>-H</w:t>
        </w:r>
        <w:r w:rsidRPr="005B1F5A">
          <w:rPr>
            <w:rStyle w:val="Hyperlink"/>
            <w:b/>
            <w:sz w:val="22"/>
          </w:rPr>
          <w:t>aftbrücke</w:t>
        </w:r>
      </w:hyperlink>
      <w:r>
        <w:rPr>
          <w:sz w:val="22"/>
        </w:rPr>
        <w:t xml:space="preserve"> auf den </w:t>
      </w:r>
      <w:r w:rsidRPr="00BB74E1">
        <w:rPr>
          <w:sz w:val="22"/>
        </w:rPr>
        <w:t>mit L</w:t>
      </w:r>
      <w:r w:rsidR="00B82802" w:rsidRPr="00BB74E1">
        <w:rPr>
          <w:sz w:val="22"/>
        </w:rPr>
        <w:t>OTUSEAL</w:t>
      </w:r>
      <w:r w:rsidR="00B82802" w:rsidRPr="00BB74E1">
        <w:rPr>
          <w:rFonts w:cs="Arial"/>
          <w:sz w:val="22"/>
          <w:szCs w:val="22"/>
          <w:vertAlign w:val="superscript"/>
        </w:rPr>
        <w:t>®</w:t>
      </w:r>
      <w:r w:rsidRPr="00BB74E1">
        <w:rPr>
          <w:sz w:val="22"/>
          <w:szCs w:val="22"/>
        </w:rPr>
        <w:t xml:space="preserve"> Allesprimer</w:t>
      </w:r>
      <w:r>
        <w:rPr>
          <w:sz w:val="22"/>
        </w:rPr>
        <w:t xml:space="preserve"> konditionie</w:t>
      </w:r>
      <w:r>
        <w:rPr>
          <w:sz w:val="22"/>
        </w:rPr>
        <w:t>r</w:t>
      </w:r>
      <w:r>
        <w:rPr>
          <w:sz w:val="22"/>
        </w:rPr>
        <w:t xml:space="preserve">ten Untergrund. </w:t>
      </w:r>
      <w:r w:rsidR="005B3569">
        <w:rPr>
          <w:sz w:val="22"/>
        </w:rPr>
        <w:t xml:space="preserve">Untergrund gegebenenfalls nochmals leicht anfeuchten. </w:t>
      </w:r>
      <w:r w:rsidRPr="00B60D42">
        <w:rPr>
          <w:sz w:val="22"/>
        </w:rPr>
        <w:t xml:space="preserve">Herstellung der </w:t>
      </w:r>
      <w:r>
        <w:rPr>
          <w:sz w:val="22"/>
        </w:rPr>
        <w:t>System</w:t>
      </w:r>
      <w:r w:rsidR="005B3569">
        <w:rPr>
          <w:sz w:val="22"/>
        </w:rPr>
        <w:t>-H</w:t>
      </w:r>
      <w:r>
        <w:rPr>
          <w:sz w:val="22"/>
        </w:rPr>
        <w:t xml:space="preserve">aftbrücke </w:t>
      </w:r>
      <w:r w:rsidRPr="00B60D42">
        <w:rPr>
          <w:sz w:val="22"/>
        </w:rPr>
        <w:t>entsprechend der Produktin</w:t>
      </w:r>
      <w:r>
        <w:rPr>
          <w:sz w:val="22"/>
        </w:rPr>
        <w:t>fo</w:t>
      </w:r>
      <w:r>
        <w:rPr>
          <w:sz w:val="22"/>
        </w:rPr>
        <w:t>r</w:t>
      </w:r>
      <w:r>
        <w:rPr>
          <w:sz w:val="22"/>
        </w:rPr>
        <w:t>mation</w:t>
      </w:r>
      <w:r w:rsidRPr="00B60D42">
        <w:rPr>
          <w:sz w:val="22"/>
        </w:rPr>
        <w:t>.</w:t>
      </w:r>
    </w:p>
    <w:p w:rsidR="00A16BF0" w:rsidRPr="00B60D42" w:rsidRDefault="00A16BF0" w:rsidP="00A16BF0">
      <w:pPr>
        <w:tabs>
          <w:tab w:val="left" w:pos="3686"/>
          <w:tab w:val="left" w:pos="5670"/>
          <w:tab w:val="left" w:pos="7938"/>
        </w:tabs>
        <w:ind w:left="3690" w:hanging="3690"/>
        <w:rPr>
          <w:sz w:val="22"/>
        </w:rPr>
      </w:pPr>
      <w:r w:rsidRPr="00B60D42">
        <w:rPr>
          <w:sz w:val="22"/>
        </w:rPr>
        <w:br/>
        <w:t>Verbrauch</w:t>
      </w:r>
      <w:r>
        <w:rPr>
          <w:sz w:val="22"/>
        </w:rPr>
        <w:t>:</w:t>
      </w:r>
      <w:r w:rsidRPr="00B60D42">
        <w:rPr>
          <w:sz w:val="22"/>
        </w:rPr>
        <w:tab/>
        <w:t xml:space="preserve">ca. </w:t>
      </w:r>
      <w:r>
        <w:rPr>
          <w:sz w:val="22"/>
        </w:rPr>
        <w:t xml:space="preserve">1,8 </w:t>
      </w:r>
      <w:r w:rsidRPr="00B60D42">
        <w:rPr>
          <w:sz w:val="22"/>
        </w:rPr>
        <w:t>kg/m² (Je nach Rau</w:t>
      </w:r>
      <w:r w:rsidR="00B82802">
        <w:rPr>
          <w:sz w:val="22"/>
        </w:rPr>
        <w:t>h</w:t>
      </w:r>
      <w:r w:rsidRPr="00B60D42">
        <w:rPr>
          <w:sz w:val="22"/>
        </w:rPr>
        <w:t xml:space="preserve">eit und </w:t>
      </w:r>
      <w:r w:rsidRPr="00B60D42">
        <w:rPr>
          <w:sz w:val="22"/>
        </w:rPr>
        <w:br/>
      </w:r>
      <w:r w:rsidRPr="00B60D42">
        <w:rPr>
          <w:sz w:val="22"/>
        </w:rPr>
        <w:tab/>
        <w:t>Saugfähigkeit des U</w:t>
      </w:r>
      <w:r w:rsidRPr="00B60D42">
        <w:rPr>
          <w:sz w:val="22"/>
        </w:rPr>
        <w:t>n</w:t>
      </w:r>
      <w:r w:rsidRPr="00B60D42">
        <w:rPr>
          <w:sz w:val="22"/>
        </w:rPr>
        <w:t>tergrundes)</w:t>
      </w:r>
      <w:r w:rsidRPr="00B60D42">
        <w:rPr>
          <w:sz w:val="22"/>
        </w:rPr>
        <w:br/>
      </w:r>
    </w:p>
    <w:p w:rsidR="00A16BF0" w:rsidRPr="00B60D42" w:rsidRDefault="00A16BF0" w:rsidP="00A16BF0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tab/>
        <w:t>.................. m²</w:t>
      </w:r>
      <w:r w:rsidRPr="00B60D42">
        <w:rPr>
          <w:sz w:val="22"/>
        </w:rPr>
        <w:tab/>
        <w:t>Einzel ..................</w:t>
      </w:r>
      <w:r w:rsidRPr="00B60D42">
        <w:rPr>
          <w:sz w:val="22"/>
        </w:rPr>
        <w:tab/>
        <w:t>Gesamt: ..................</w:t>
      </w:r>
    </w:p>
    <w:p w:rsidR="00485CF7" w:rsidRPr="00B60D42" w:rsidRDefault="00485CF7" w:rsidP="00C17539">
      <w:pPr>
        <w:tabs>
          <w:tab w:val="left" w:pos="3686"/>
          <w:tab w:val="left" w:pos="6663"/>
          <w:tab w:val="right" w:pos="7655"/>
          <w:tab w:val="left" w:pos="7938"/>
        </w:tabs>
        <w:rPr>
          <w:sz w:val="22"/>
        </w:rPr>
      </w:pPr>
    </w:p>
    <w:p w:rsidR="00C17539" w:rsidRPr="00B60D42" w:rsidRDefault="00C17539" w:rsidP="00C17539">
      <w:pPr>
        <w:tabs>
          <w:tab w:val="left" w:pos="3686"/>
          <w:tab w:val="left" w:pos="6663"/>
          <w:tab w:val="right" w:pos="7655"/>
          <w:tab w:val="left" w:pos="7938"/>
        </w:tabs>
        <w:ind w:left="3686" w:hanging="3686"/>
        <w:rPr>
          <w:sz w:val="22"/>
          <w:szCs w:val="22"/>
        </w:rPr>
      </w:pPr>
    </w:p>
    <w:p w:rsidR="00C17539" w:rsidRPr="00B60D42" w:rsidRDefault="00AA7D53" w:rsidP="00C17539">
      <w:pPr>
        <w:tabs>
          <w:tab w:val="left" w:pos="3686"/>
          <w:tab w:val="left" w:pos="5954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Industriebelag</w:t>
      </w:r>
      <w:r w:rsidR="00C17539" w:rsidRPr="00B60D42">
        <w:rPr>
          <w:b/>
          <w:sz w:val="22"/>
          <w:szCs w:val="22"/>
        </w:rPr>
        <w:t>:</w:t>
      </w:r>
      <w:r w:rsidR="00C17539" w:rsidRPr="00B60D42">
        <w:rPr>
          <w:b/>
          <w:sz w:val="22"/>
          <w:szCs w:val="22"/>
        </w:rPr>
        <w:tab/>
      </w:r>
      <w:r w:rsidR="00186910" w:rsidRPr="00186910">
        <w:rPr>
          <w:sz w:val="22"/>
          <w:szCs w:val="22"/>
        </w:rPr>
        <w:t xml:space="preserve">ca. </w:t>
      </w:r>
      <w:r w:rsidR="00D45DB9" w:rsidRPr="00186910">
        <w:rPr>
          <w:sz w:val="22"/>
          <w:szCs w:val="22"/>
        </w:rPr>
        <w:t xml:space="preserve">15 </w:t>
      </w:r>
      <w:r w:rsidR="00C17539" w:rsidRPr="00186910">
        <w:rPr>
          <w:sz w:val="22"/>
          <w:szCs w:val="22"/>
        </w:rPr>
        <w:t>m</w:t>
      </w:r>
      <w:r w:rsidR="00C17539" w:rsidRPr="00B60D42">
        <w:rPr>
          <w:sz w:val="22"/>
          <w:szCs w:val="22"/>
        </w:rPr>
        <w:t>m dicken</w:t>
      </w:r>
      <w:r w:rsidR="00FF566B">
        <w:rPr>
          <w:sz w:val="22"/>
          <w:szCs w:val="22"/>
        </w:rPr>
        <w:t>,</w:t>
      </w:r>
      <w:r w:rsidR="00C17539" w:rsidRPr="00B60D42">
        <w:rPr>
          <w:sz w:val="22"/>
          <w:szCs w:val="22"/>
        </w:rPr>
        <w:t xml:space="preserve"> </w:t>
      </w:r>
      <w:r w:rsidR="00186910" w:rsidRPr="00B60D42">
        <w:rPr>
          <w:sz w:val="22"/>
          <w:szCs w:val="22"/>
        </w:rPr>
        <w:t xml:space="preserve">schnell </w:t>
      </w:r>
      <w:r w:rsidR="00186910">
        <w:rPr>
          <w:sz w:val="22"/>
          <w:szCs w:val="22"/>
        </w:rPr>
        <w:t>und spannungs</w:t>
      </w:r>
      <w:r w:rsidR="005B3569">
        <w:rPr>
          <w:sz w:val="22"/>
          <w:szCs w:val="22"/>
        </w:rPr>
        <w:t>arm</w:t>
      </w:r>
      <w:r w:rsidR="00186910">
        <w:rPr>
          <w:sz w:val="22"/>
          <w:szCs w:val="22"/>
        </w:rPr>
        <w:t xml:space="preserve"> </w:t>
      </w:r>
      <w:r w:rsidR="00186910" w:rsidRPr="00B60D42">
        <w:rPr>
          <w:sz w:val="22"/>
          <w:szCs w:val="22"/>
        </w:rPr>
        <w:t>erhärtende</w:t>
      </w:r>
      <w:r w:rsidR="00186910">
        <w:rPr>
          <w:sz w:val="22"/>
          <w:szCs w:val="22"/>
        </w:rPr>
        <w:t>n</w:t>
      </w:r>
      <w:r w:rsidR="0010638A">
        <w:rPr>
          <w:sz w:val="22"/>
          <w:szCs w:val="22"/>
        </w:rPr>
        <w:t xml:space="preserve"> </w:t>
      </w:r>
      <w:r w:rsidR="00D45DB9">
        <w:rPr>
          <w:sz w:val="22"/>
          <w:szCs w:val="22"/>
        </w:rPr>
        <w:t>Industriebelag</w:t>
      </w:r>
      <w:r w:rsidR="00C17539" w:rsidRPr="00B60D42">
        <w:rPr>
          <w:sz w:val="22"/>
          <w:szCs w:val="22"/>
        </w:rPr>
        <w:t xml:space="preserve"> </w:t>
      </w:r>
      <w:r w:rsidR="00EC7205">
        <w:rPr>
          <w:sz w:val="22"/>
          <w:szCs w:val="22"/>
        </w:rPr>
        <w:t>CT-C</w:t>
      </w:r>
      <w:r w:rsidR="00205E36">
        <w:rPr>
          <w:sz w:val="22"/>
          <w:szCs w:val="22"/>
        </w:rPr>
        <w:t>6</w:t>
      </w:r>
      <w:r w:rsidR="00EC7205">
        <w:rPr>
          <w:sz w:val="22"/>
          <w:szCs w:val="22"/>
        </w:rPr>
        <w:t>0</w:t>
      </w:r>
      <w:r w:rsidR="0096595B">
        <w:rPr>
          <w:sz w:val="22"/>
          <w:szCs w:val="22"/>
        </w:rPr>
        <w:t>-SW1</w:t>
      </w:r>
      <w:r w:rsidR="00C17539" w:rsidRPr="00B60D42">
        <w:rPr>
          <w:sz w:val="22"/>
          <w:szCs w:val="22"/>
        </w:rPr>
        <w:t xml:space="preserve"> aus</w:t>
      </w:r>
      <w:r w:rsidR="00186910" w:rsidRPr="00B60D42">
        <w:rPr>
          <w:sz w:val="22"/>
          <w:szCs w:val="22"/>
        </w:rPr>
        <w:t xml:space="preserve"> </w:t>
      </w:r>
      <w:r w:rsidR="008B3852">
        <w:rPr>
          <w:sz w:val="22"/>
          <w:szCs w:val="22"/>
        </w:rPr>
        <w:t xml:space="preserve">ternärem, </w:t>
      </w:r>
      <w:r w:rsidR="00E9701B">
        <w:rPr>
          <w:sz w:val="22"/>
          <w:szCs w:val="22"/>
        </w:rPr>
        <w:t xml:space="preserve">mineralischem </w:t>
      </w:r>
      <w:r w:rsidR="00186910">
        <w:rPr>
          <w:sz w:val="22"/>
          <w:szCs w:val="22"/>
        </w:rPr>
        <w:t xml:space="preserve">Werktrockenmörtel </w:t>
      </w:r>
      <w:hyperlink r:id="rId10" w:history="1">
        <w:r w:rsidR="00C17539" w:rsidRPr="005B1F5A">
          <w:rPr>
            <w:rStyle w:val="Hyperlink"/>
            <w:b/>
            <w:sz w:val="22"/>
            <w:szCs w:val="22"/>
          </w:rPr>
          <w:t>R</w:t>
        </w:r>
        <w:r w:rsidR="00B82802" w:rsidRPr="005B1F5A">
          <w:rPr>
            <w:rStyle w:val="Hyperlink"/>
            <w:b/>
            <w:sz w:val="22"/>
            <w:szCs w:val="22"/>
          </w:rPr>
          <w:t>HEOBON</w:t>
        </w:r>
        <w:r w:rsidR="00B82802" w:rsidRPr="005B1F5A">
          <w:rPr>
            <w:rStyle w:val="Hyperlink"/>
            <w:b/>
            <w:sz w:val="22"/>
            <w:szCs w:val="22"/>
          </w:rPr>
          <w:t>D</w:t>
        </w:r>
        <w:r w:rsidR="00B82802" w:rsidRPr="005B1F5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D45DB9" w:rsidRPr="005B1F5A">
          <w:rPr>
            <w:rStyle w:val="Hyperlink"/>
            <w:b/>
            <w:sz w:val="22"/>
            <w:szCs w:val="22"/>
          </w:rPr>
          <w:t xml:space="preserve"> 007</w:t>
        </w:r>
      </w:hyperlink>
      <w:r w:rsidR="00C17539" w:rsidRPr="00B60D42">
        <w:rPr>
          <w:sz w:val="22"/>
          <w:szCs w:val="22"/>
        </w:rPr>
        <w:t xml:space="preserve"> </w:t>
      </w:r>
      <w:r w:rsidR="00D45DB9">
        <w:rPr>
          <w:sz w:val="22"/>
          <w:szCs w:val="22"/>
        </w:rPr>
        <w:t xml:space="preserve">in selbst verdichtender Konsistenz </w:t>
      </w:r>
      <w:r w:rsidR="00C17539" w:rsidRPr="00B60D42">
        <w:rPr>
          <w:sz w:val="22"/>
          <w:szCs w:val="22"/>
        </w:rPr>
        <w:t>ein</w:t>
      </w:r>
      <w:r w:rsidR="00D45DB9">
        <w:rPr>
          <w:sz w:val="22"/>
          <w:szCs w:val="22"/>
        </w:rPr>
        <w:t xml:space="preserve">bauen </w:t>
      </w:r>
      <w:r w:rsidR="00C17539" w:rsidRPr="00B60D42">
        <w:rPr>
          <w:sz w:val="22"/>
          <w:szCs w:val="22"/>
        </w:rPr>
        <w:t>und h</w:t>
      </w:r>
      <w:r w:rsidR="00C17539" w:rsidRPr="00B60D42">
        <w:rPr>
          <w:sz w:val="22"/>
          <w:szCs w:val="22"/>
        </w:rPr>
        <w:t>ö</w:t>
      </w:r>
      <w:r w:rsidR="00C17539" w:rsidRPr="00B60D42">
        <w:rPr>
          <w:sz w:val="22"/>
          <w:szCs w:val="22"/>
        </w:rPr>
        <w:t xml:space="preserve">hengenau </w:t>
      </w:r>
      <w:r w:rsidR="00186910">
        <w:rPr>
          <w:sz w:val="22"/>
          <w:szCs w:val="22"/>
        </w:rPr>
        <w:t xml:space="preserve">gemäß </w:t>
      </w:r>
      <w:r w:rsidR="00C17539">
        <w:rPr>
          <w:sz w:val="22"/>
          <w:szCs w:val="22"/>
        </w:rPr>
        <w:t xml:space="preserve">Anforderungen </w:t>
      </w:r>
      <w:r w:rsidR="00186910">
        <w:rPr>
          <w:sz w:val="22"/>
          <w:szCs w:val="22"/>
        </w:rPr>
        <w:t xml:space="preserve">nach </w:t>
      </w:r>
      <w:r w:rsidR="00EC7205">
        <w:rPr>
          <w:sz w:val="22"/>
          <w:szCs w:val="22"/>
        </w:rPr>
        <w:t>DIN 18202, Tab</w:t>
      </w:r>
      <w:r w:rsidR="00472985">
        <w:rPr>
          <w:sz w:val="22"/>
          <w:szCs w:val="22"/>
        </w:rPr>
        <w:t>elle</w:t>
      </w:r>
      <w:r w:rsidR="00C17539">
        <w:rPr>
          <w:sz w:val="22"/>
          <w:szCs w:val="22"/>
        </w:rPr>
        <w:t xml:space="preserve"> 3, Zeile 3 </w:t>
      </w:r>
      <w:r w:rsidR="00C17539" w:rsidRPr="00B60D42">
        <w:rPr>
          <w:sz w:val="22"/>
          <w:szCs w:val="22"/>
        </w:rPr>
        <w:t xml:space="preserve">abziehen. Mischungsherstellung </w:t>
      </w:r>
      <w:r w:rsidR="00485CF7">
        <w:rPr>
          <w:sz w:val="22"/>
          <w:szCs w:val="22"/>
        </w:rPr>
        <w:t xml:space="preserve">im Zwangsmischer </w:t>
      </w:r>
      <w:r w:rsidR="00C17539" w:rsidRPr="00B60D42">
        <w:rPr>
          <w:sz w:val="22"/>
          <w:szCs w:val="22"/>
        </w:rPr>
        <w:t>gemäß Produktinformat</w:t>
      </w:r>
      <w:r w:rsidR="00C17539" w:rsidRPr="00B60D42">
        <w:rPr>
          <w:sz w:val="22"/>
          <w:szCs w:val="22"/>
        </w:rPr>
        <w:t>i</w:t>
      </w:r>
      <w:r w:rsidR="00C17539" w:rsidRPr="00B60D42">
        <w:rPr>
          <w:sz w:val="22"/>
          <w:szCs w:val="22"/>
        </w:rPr>
        <w:t>on.</w:t>
      </w:r>
    </w:p>
    <w:p w:rsidR="00AE0E2C" w:rsidRDefault="00AE0E2C" w:rsidP="00AE0E2C">
      <w:pPr>
        <w:tabs>
          <w:tab w:val="left" w:pos="3686"/>
          <w:tab w:val="left" w:pos="5954"/>
        </w:tabs>
        <w:rPr>
          <w:sz w:val="22"/>
          <w:szCs w:val="22"/>
        </w:rPr>
      </w:pPr>
    </w:p>
    <w:p w:rsidR="004B1CFB" w:rsidRDefault="00AE0E2C" w:rsidP="00A52DDA">
      <w:pPr>
        <w:tabs>
          <w:tab w:val="left" w:pos="3686"/>
          <w:tab w:val="right" w:pos="8789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AE0E2C" w:rsidRPr="00AE0E2C" w:rsidRDefault="004B1CFB" w:rsidP="00A52DDA">
      <w:pPr>
        <w:tabs>
          <w:tab w:val="left" w:pos="3686"/>
          <w:tab w:val="right" w:pos="8789"/>
        </w:tabs>
        <w:ind w:left="3686" w:hanging="3686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AE0E2C" w:rsidRPr="00AE0E2C">
        <w:rPr>
          <w:sz w:val="22"/>
          <w:szCs w:val="22"/>
          <w:u w:val="single"/>
        </w:rPr>
        <w:t>Verbrauch pro 10 mm Einbaudicke:</w:t>
      </w:r>
    </w:p>
    <w:p w:rsidR="00AE0E2C" w:rsidRDefault="00AE0E2C" w:rsidP="003B1C66">
      <w:pPr>
        <w:tabs>
          <w:tab w:val="left" w:pos="3686"/>
          <w:tab w:val="left" w:pos="5954"/>
          <w:tab w:val="left" w:pos="7655"/>
          <w:tab w:val="right" w:pos="8789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hyperlink r:id="rId11" w:history="1">
        <w:r w:rsidR="001F3283" w:rsidRPr="005B1F5A">
          <w:rPr>
            <w:rStyle w:val="Hyperlink"/>
            <w:b/>
            <w:sz w:val="22"/>
            <w:szCs w:val="22"/>
          </w:rPr>
          <w:t xml:space="preserve">Werktrockenmörtel </w:t>
        </w:r>
        <w:r w:rsidR="005B1F5A" w:rsidRPr="005B1F5A">
          <w:rPr>
            <w:rStyle w:val="Hyperlink"/>
            <w:b/>
            <w:sz w:val="22"/>
            <w:szCs w:val="22"/>
          </w:rPr>
          <w:t>RHEO</w:t>
        </w:r>
        <w:r w:rsidR="005B1F5A" w:rsidRPr="005B1F5A">
          <w:rPr>
            <w:rStyle w:val="Hyperlink"/>
            <w:b/>
            <w:sz w:val="22"/>
            <w:szCs w:val="22"/>
          </w:rPr>
          <w:t>B</w:t>
        </w:r>
        <w:r w:rsidR="005B1F5A" w:rsidRPr="005B1F5A">
          <w:rPr>
            <w:rStyle w:val="Hyperlink"/>
            <w:b/>
            <w:sz w:val="22"/>
            <w:szCs w:val="22"/>
          </w:rPr>
          <w:t>OND</w:t>
        </w:r>
        <w:r w:rsidR="00B82802" w:rsidRPr="005B1F5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A52DDA" w:rsidRPr="005B1F5A">
          <w:rPr>
            <w:rStyle w:val="Hyperlink"/>
            <w:b/>
            <w:sz w:val="22"/>
            <w:szCs w:val="22"/>
          </w:rPr>
          <w:t xml:space="preserve"> 007</w:t>
        </w:r>
      </w:hyperlink>
      <w:r>
        <w:rPr>
          <w:sz w:val="22"/>
          <w:szCs w:val="22"/>
        </w:rPr>
        <w:tab/>
      </w:r>
      <w:r w:rsidR="003B1C66">
        <w:rPr>
          <w:sz w:val="22"/>
          <w:szCs w:val="22"/>
        </w:rPr>
        <w:tab/>
      </w:r>
      <w:r w:rsidR="001F3283">
        <w:rPr>
          <w:sz w:val="22"/>
          <w:szCs w:val="22"/>
        </w:rPr>
        <w:t xml:space="preserve">        </w:t>
      </w:r>
      <w:r>
        <w:rPr>
          <w:sz w:val="22"/>
          <w:szCs w:val="22"/>
        </w:rPr>
        <w:t>ca.</w:t>
      </w:r>
      <w:r w:rsidR="003B1C66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A52DDA">
        <w:rPr>
          <w:sz w:val="22"/>
          <w:szCs w:val="22"/>
        </w:rPr>
        <w:t>2</w:t>
      </w:r>
      <w:r w:rsidR="000577B8">
        <w:rPr>
          <w:sz w:val="22"/>
          <w:szCs w:val="22"/>
        </w:rPr>
        <w:t xml:space="preserve"> </w:t>
      </w:r>
      <w:r>
        <w:rPr>
          <w:sz w:val="22"/>
          <w:szCs w:val="22"/>
        </w:rPr>
        <w:t>kg/</w:t>
      </w:r>
      <w:r w:rsidRPr="000577B8">
        <w:rPr>
          <w:sz w:val="22"/>
          <w:szCs w:val="22"/>
        </w:rPr>
        <w:t>m</w:t>
      </w:r>
      <w:r w:rsidR="000577B8" w:rsidRPr="000577B8">
        <w:rPr>
          <w:sz w:val="22"/>
          <w:szCs w:val="22"/>
          <w:vertAlign w:val="superscript"/>
        </w:rPr>
        <w:t>2</w:t>
      </w:r>
    </w:p>
    <w:p w:rsidR="00AE0E2C" w:rsidRDefault="00AE0E2C" w:rsidP="000577B8">
      <w:pPr>
        <w:tabs>
          <w:tab w:val="left" w:pos="3686"/>
          <w:tab w:val="right" w:pos="8789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566B" w:rsidRDefault="00FF566B" w:rsidP="000577B8">
      <w:pPr>
        <w:tabs>
          <w:tab w:val="left" w:pos="3686"/>
          <w:tab w:val="right" w:pos="8789"/>
        </w:tabs>
        <w:ind w:left="3686" w:hanging="3686"/>
        <w:rPr>
          <w:sz w:val="22"/>
          <w:szCs w:val="22"/>
          <w:u w:val="single"/>
        </w:rPr>
      </w:pPr>
      <w:r w:rsidRPr="00FF566B">
        <w:rPr>
          <w:sz w:val="22"/>
          <w:szCs w:val="22"/>
        </w:rPr>
        <w:tab/>
      </w:r>
      <w:r w:rsidRPr="00FF566B">
        <w:rPr>
          <w:sz w:val="22"/>
          <w:szCs w:val="22"/>
          <w:u w:val="single"/>
        </w:rPr>
        <w:t>Anforderungen:</w:t>
      </w:r>
    </w:p>
    <w:p w:rsidR="00DA5513" w:rsidRDefault="00325A73" w:rsidP="00DA5513">
      <w:pPr>
        <w:tabs>
          <w:tab w:val="left" w:pos="3686"/>
          <w:tab w:val="left" w:pos="6237"/>
          <w:tab w:val="left" w:pos="7230"/>
          <w:tab w:val="right" w:pos="9072"/>
        </w:tabs>
        <w:rPr>
          <w:sz w:val="22"/>
          <w:szCs w:val="22"/>
        </w:rPr>
      </w:pPr>
      <w:r w:rsidRPr="00325A73">
        <w:rPr>
          <w:sz w:val="22"/>
          <w:szCs w:val="22"/>
        </w:rPr>
        <w:tab/>
      </w:r>
      <w:r w:rsidR="00DA5513">
        <w:rPr>
          <w:sz w:val="22"/>
        </w:rPr>
        <w:t>-</w:t>
      </w:r>
      <w:r w:rsidR="00DA5513" w:rsidRPr="00D66DB3">
        <w:rPr>
          <w:sz w:val="22"/>
          <w:szCs w:val="22"/>
        </w:rPr>
        <w:t>Gesundheitsschutz</w:t>
      </w:r>
      <w:r w:rsidR="00DA5513">
        <w:rPr>
          <w:sz w:val="22"/>
          <w:szCs w:val="22"/>
        </w:rPr>
        <w:t xml:space="preserve"> &amp;  </w:t>
      </w:r>
      <w:r w:rsidR="00DA5513" w:rsidRPr="00D66DB3">
        <w:rPr>
          <w:sz w:val="22"/>
          <w:szCs w:val="22"/>
        </w:rPr>
        <w:t>Emissionsverhalten</w:t>
      </w:r>
    </w:p>
    <w:p w:rsidR="00325A73" w:rsidRDefault="00DA5513" w:rsidP="00DA5513">
      <w:pPr>
        <w:tabs>
          <w:tab w:val="left" w:pos="3686"/>
          <w:tab w:val="left" w:pos="6237"/>
          <w:tab w:val="left" w:pos="7230"/>
          <w:tab w:val="right" w:pos="9072"/>
        </w:tabs>
        <w:ind w:left="3686"/>
        <w:rPr>
          <w:sz w:val="22"/>
        </w:rPr>
      </w:pPr>
      <w:r>
        <w:rPr>
          <w:sz w:val="22"/>
        </w:rPr>
        <w:t xml:space="preserve"> Anerkannter Nachweis für die Verwendung von Bauprodukten in                              Innenräumen nach AgBB-Bewertungsschema</w:t>
      </w:r>
    </w:p>
    <w:p w:rsidR="00325A73" w:rsidRPr="00FF566B" w:rsidRDefault="00325A73" w:rsidP="000577B8">
      <w:pPr>
        <w:tabs>
          <w:tab w:val="left" w:pos="3686"/>
          <w:tab w:val="right" w:pos="8789"/>
        </w:tabs>
        <w:ind w:left="3686" w:hanging="3686"/>
        <w:rPr>
          <w:sz w:val="22"/>
          <w:szCs w:val="22"/>
          <w:u w:val="single"/>
        </w:rPr>
      </w:pPr>
    </w:p>
    <w:p w:rsidR="00FF566B" w:rsidRDefault="00FF566B" w:rsidP="00325A73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Druckfestigkeit </w:t>
      </w:r>
      <w:r w:rsidR="00325A73">
        <w:rPr>
          <w:sz w:val="22"/>
          <w:szCs w:val="22"/>
        </w:rPr>
        <w:tab/>
      </w:r>
      <w:r>
        <w:rPr>
          <w:sz w:val="22"/>
          <w:szCs w:val="22"/>
        </w:rPr>
        <w:t xml:space="preserve">nach </w:t>
      </w:r>
      <w:r w:rsidR="00325A73">
        <w:rPr>
          <w:sz w:val="22"/>
          <w:szCs w:val="22"/>
        </w:rPr>
        <w:t xml:space="preserve">  </w:t>
      </w:r>
      <w:r>
        <w:rPr>
          <w:sz w:val="22"/>
          <w:szCs w:val="22"/>
        </w:rPr>
        <w:t>1 Tag:</w:t>
      </w:r>
      <w:r>
        <w:rPr>
          <w:sz w:val="22"/>
          <w:szCs w:val="22"/>
        </w:rPr>
        <w:tab/>
      </w:r>
      <w:r w:rsidR="0096595B">
        <w:rPr>
          <w:rFonts w:cs="Arial"/>
          <w:sz w:val="22"/>
          <w:szCs w:val="22"/>
        </w:rPr>
        <w:t>≥</w:t>
      </w:r>
      <w:r>
        <w:rPr>
          <w:sz w:val="22"/>
          <w:szCs w:val="22"/>
        </w:rPr>
        <w:t xml:space="preserve"> </w:t>
      </w:r>
      <w:r w:rsidR="00D43183">
        <w:rPr>
          <w:sz w:val="22"/>
          <w:szCs w:val="22"/>
        </w:rPr>
        <w:t>4</w:t>
      </w:r>
      <w:r>
        <w:rPr>
          <w:sz w:val="22"/>
          <w:szCs w:val="22"/>
        </w:rPr>
        <w:t>0 N/mm²</w:t>
      </w:r>
    </w:p>
    <w:p w:rsidR="00472985" w:rsidRDefault="00472985" w:rsidP="00472985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Druckfestigkeit </w:t>
      </w:r>
      <w:r>
        <w:rPr>
          <w:sz w:val="22"/>
          <w:szCs w:val="22"/>
        </w:rPr>
        <w:tab/>
        <w:t>nach   3 Tagen:</w:t>
      </w:r>
      <w:r>
        <w:rPr>
          <w:sz w:val="22"/>
          <w:szCs w:val="22"/>
        </w:rPr>
        <w:tab/>
      </w:r>
      <w:r w:rsidR="0096595B">
        <w:rPr>
          <w:rFonts w:cs="Arial"/>
          <w:sz w:val="22"/>
          <w:szCs w:val="22"/>
        </w:rPr>
        <w:t>≥</w:t>
      </w:r>
      <w:r>
        <w:rPr>
          <w:sz w:val="22"/>
          <w:szCs w:val="22"/>
        </w:rPr>
        <w:t xml:space="preserve"> 50 N/mm²</w:t>
      </w:r>
    </w:p>
    <w:p w:rsidR="00472985" w:rsidRDefault="00472985" w:rsidP="00472985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Druckfestigkeit </w:t>
      </w:r>
      <w:r>
        <w:rPr>
          <w:sz w:val="22"/>
          <w:szCs w:val="22"/>
        </w:rPr>
        <w:tab/>
        <w:t>nach 28 Tagen:</w:t>
      </w:r>
      <w:r>
        <w:rPr>
          <w:sz w:val="22"/>
          <w:szCs w:val="22"/>
        </w:rPr>
        <w:tab/>
      </w:r>
      <w:r w:rsidR="0096595B">
        <w:rPr>
          <w:rFonts w:cs="Arial"/>
          <w:sz w:val="22"/>
          <w:szCs w:val="22"/>
        </w:rPr>
        <w:t>≥</w:t>
      </w:r>
      <w:r>
        <w:rPr>
          <w:sz w:val="22"/>
          <w:szCs w:val="22"/>
        </w:rPr>
        <w:t xml:space="preserve"> 60 N/mm²</w:t>
      </w:r>
    </w:p>
    <w:p w:rsidR="00325A73" w:rsidRDefault="00325A73" w:rsidP="00325A73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Biegezugfestigkeit </w:t>
      </w:r>
      <w:r>
        <w:rPr>
          <w:sz w:val="22"/>
          <w:szCs w:val="22"/>
        </w:rPr>
        <w:tab/>
        <w:t>nach   1 Tag:</w:t>
      </w:r>
      <w:r w:rsidR="0096595B" w:rsidRPr="0096595B">
        <w:rPr>
          <w:rFonts w:cs="Arial"/>
          <w:sz w:val="22"/>
          <w:szCs w:val="22"/>
        </w:rPr>
        <w:t xml:space="preserve"> </w:t>
      </w:r>
      <w:r w:rsidR="0096595B">
        <w:rPr>
          <w:rFonts w:cs="Arial"/>
          <w:sz w:val="22"/>
          <w:szCs w:val="22"/>
        </w:rPr>
        <w:t xml:space="preserve">     ≥</w:t>
      </w:r>
      <w:r>
        <w:rPr>
          <w:sz w:val="22"/>
          <w:szCs w:val="22"/>
        </w:rPr>
        <w:tab/>
        <w:t>4 N/mm²</w:t>
      </w:r>
    </w:p>
    <w:p w:rsidR="00325A73" w:rsidRDefault="00325A73" w:rsidP="00325A73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Biegezugfestigkeit </w:t>
      </w:r>
      <w:r>
        <w:rPr>
          <w:sz w:val="22"/>
          <w:szCs w:val="22"/>
        </w:rPr>
        <w:tab/>
        <w:t>nach   3 Tagen:</w:t>
      </w:r>
      <w:r w:rsidR="0096595B" w:rsidRPr="0096595B">
        <w:rPr>
          <w:rFonts w:cs="Arial"/>
          <w:sz w:val="22"/>
          <w:szCs w:val="22"/>
        </w:rPr>
        <w:t xml:space="preserve"> </w:t>
      </w:r>
      <w:r w:rsidR="0096595B">
        <w:rPr>
          <w:rFonts w:cs="Arial"/>
          <w:sz w:val="22"/>
          <w:szCs w:val="22"/>
        </w:rPr>
        <w:t xml:space="preserve"> ≥</w:t>
      </w:r>
      <w:r>
        <w:rPr>
          <w:sz w:val="22"/>
          <w:szCs w:val="22"/>
        </w:rPr>
        <w:tab/>
        <w:t>6 N/mm²</w:t>
      </w:r>
    </w:p>
    <w:p w:rsidR="00325A73" w:rsidRDefault="00325A73" w:rsidP="00325A73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 xml:space="preserve">Biegezugfestigkeit </w:t>
      </w:r>
      <w:r>
        <w:rPr>
          <w:sz w:val="22"/>
          <w:szCs w:val="22"/>
        </w:rPr>
        <w:tab/>
        <w:t>nach 28 Tagen:</w:t>
      </w:r>
      <w:r w:rsidR="0096595B" w:rsidRPr="0096595B">
        <w:rPr>
          <w:rFonts w:cs="Arial"/>
          <w:sz w:val="22"/>
          <w:szCs w:val="22"/>
        </w:rPr>
        <w:t xml:space="preserve"> </w:t>
      </w:r>
      <w:r w:rsidR="0096595B">
        <w:rPr>
          <w:rFonts w:cs="Arial"/>
          <w:sz w:val="22"/>
          <w:szCs w:val="22"/>
        </w:rPr>
        <w:t xml:space="preserve"> ≥</w:t>
      </w:r>
      <w:r>
        <w:rPr>
          <w:sz w:val="22"/>
          <w:szCs w:val="22"/>
        </w:rPr>
        <w:tab/>
        <w:t>7 N/mm²</w:t>
      </w:r>
    </w:p>
    <w:p w:rsidR="00FF566B" w:rsidRDefault="00FF566B" w:rsidP="00325A73">
      <w:pPr>
        <w:tabs>
          <w:tab w:val="left" w:pos="3686"/>
          <w:tab w:val="left" w:pos="6521"/>
          <w:tab w:val="right" w:pos="9356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Oberflächenzugfestigkeit</w:t>
      </w:r>
      <w:r w:rsidR="00325A73">
        <w:rPr>
          <w:sz w:val="22"/>
          <w:szCs w:val="22"/>
        </w:rPr>
        <w:tab/>
      </w:r>
      <w:r>
        <w:rPr>
          <w:sz w:val="22"/>
          <w:szCs w:val="22"/>
        </w:rPr>
        <w:t xml:space="preserve">nach </w:t>
      </w:r>
      <w:r w:rsidR="00325A73">
        <w:rPr>
          <w:sz w:val="22"/>
          <w:szCs w:val="22"/>
        </w:rPr>
        <w:t xml:space="preserve">  3</w:t>
      </w:r>
      <w:r>
        <w:rPr>
          <w:sz w:val="22"/>
          <w:szCs w:val="22"/>
        </w:rPr>
        <w:t xml:space="preserve"> Tag</w:t>
      </w:r>
      <w:r w:rsidR="00325A73">
        <w:rPr>
          <w:sz w:val="22"/>
          <w:szCs w:val="22"/>
        </w:rPr>
        <w:t>en</w:t>
      </w:r>
      <w:r>
        <w:rPr>
          <w:sz w:val="22"/>
          <w:szCs w:val="22"/>
        </w:rPr>
        <w:t xml:space="preserve">: </w:t>
      </w:r>
      <w:r w:rsidR="0096595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96595B">
        <w:rPr>
          <w:rFonts w:cs="Arial"/>
          <w:sz w:val="22"/>
          <w:szCs w:val="22"/>
        </w:rPr>
        <w:t>≥</w:t>
      </w:r>
      <w:r>
        <w:rPr>
          <w:sz w:val="22"/>
          <w:szCs w:val="22"/>
        </w:rPr>
        <w:t xml:space="preserve"> 1,5 N/mm²</w:t>
      </w:r>
    </w:p>
    <w:p w:rsidR="00D85ADE" w:rsidRDefault="00151CDB" w:rsidP="00C17539">
      <w:pPr>
        <w:tabs>
          <w:tab w:val="left" w:pos="3686"/>
          <w:tab w:val="right" w:pos="8931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C17539" w:rsidRDefault="00D85ADE" w:rsidP="00C17539">
      <w:pPr>
        <w:tabs>
          <w:tab w:val="left" w:pos="3686"/>
          <w:tab w:val="right" w:pos="8931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 w:rsidR="00151CDB">
        <w:rPr>
          <w:sz w:val="22"/>
          <w:szCs w:val="22"/>
        </w:rPr>
        <w:t xml:space="preserve">Schleifverschleiß (EN 13892-3): </w:t>
      </w:r>
      <w:r w:rsidR="00151CDB">
        <w:rPr>
          <w:sz w:val="22"/>
          <w:szCs w:val="22"/>
        </w:rPr>
        <w:tab/>
        <w:t xml:space="preserve">             </w:t>
      </w:r>
      <w:r w:rsidR="000E4169">
        <w:rPr>
          <w:sz w:val="22"/>
          <w:szCs w:val="22"/>
        </w:rPr>
        <w:t xml:space="preserve"> </w:t>
      </w:r>
      <w:r w:rsidR="00151CDB">
        <w:rPr>
          <w:sz w:val="22"/>
          <w:szCs w:val="22"/>
        </w:rPr>
        <w:t>ca. 7 cm³/50 cm²</w:t>
      </w:r>
    </w:p>
    <w:p w:rsidR="0096595B" w:rsidRDefault="00CD5940" w:rsidP="0096595B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  <w:szCs w:val="22"/>
        </w:rPr>
        <w:tab/>
      </w:r>
      <w:r w:rsidR="0096595B">
        <w:rPr>
          <w:b/>
          <w:sz w:val="22"/>
        </w:rPr>
        <w:t xml:space="preserve">Schwindklasse (DIN 18560-1):    </w:t>
      </w:r>
      <w:r w:rsidR="000E4169">
        <w:rPr>
          <w:b/>
          <w:sz w:val="22"/>
        </w:rPr>
        <w:t xml:space="preserve">      </w:t>
      </w:r>
      <w:r w:rsidR="0096595B">
        <w:rPr>
          <w:b/>
          <w:sz w:val="22"/>
        </w:rPr>
        <w:t>SW1 (schwindarm)</w:t>
      </w:r>
    </w:p>
    <w:p w:rsidR="0096595B" w:rsidRPr="008768A8" w:rsidRDefault="000E4169" w:rsidP="0096595B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96595B">
        <w:rPr>
          <w:sz w:val="22"/>
        </w:rPr>
        <w:t xml:space="preserve">Schwindmaß (DIN EN 13892-9)     nach 120 Tagen </w:t>
      </w:r>
      <w:r w:rsidR="0096595B">
        <w:rPr>
          <w:rFonts w:cs="Arial"/>
          <w:sz w:val="22"/>
        </w:rPr>
        <w:t>&lt;</w:t>
      </w:r>
      <w:r w:rsidR="0096595B">
        <w:rPr>
          <w:sz w:val="22"/>
        </w:rPr>
        <w:t xml:space="preserve"> 0,2 mm/m</w:t>
      </w:r>
    </w:p>
    <w:p w:rsidR="004B1CFB" w:rsidRDefault="004B1CFB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4B1CFB" w:rsidRDefault="004B1CFB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C17539" w:rsidRPr="00B60D42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tab/>
        <w:t>.................. m²</w:t>
      </w:r>
      <w:r w:rsidRPr="00B60D42">
        <w:rPr>
          <w:sz w:val="22"/>
        </w:rPr>
        <w:tab/>
        <w:t>Einzel ..................</w:t>
      </w:r>
      <w:r w:rsidRPr="00B60D42">
        <w:rPr>
          <w:sz w:val="22"/>
        </w:rPr>
        <w:tab/>
        <w:t>Gesamt: ..................</w:t>
      </w:r>
    </w:p>
    <w:p w:rsidR="00485CF7" w:rsidRDefault="00485CF7" w:rsidP="000577B8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1F2E13" w:rsidRDefault="001F2E13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C17539" w:rsidRPr="00B60D42" w:rsidRDefault="00C17539" w:rsidP="00D71CF3">
      <w:pPr>
        <w:tabs>
          <w:tab w:val="left" w:pos="3686"/>
          <w:tab w:val="left" w:pos="5670"/>
          <w:tab w:val="left" w:pos="7938"/>
        </w:tabs>
        <w:outlineLvl w:val="0"/>
        <w:rPr>
          <w:i/>
          <w:sz w:val="22"/>
          <w:u w:val="single"/>
        </w:rPr>
      </w:pPr>
      <w:r w:rsidRPr="00B60D42">
        <w:rPr>
          <w:i/>
          <w:sz w:val="22"/>
          <w:u w:val="single"/>
        </w:rPr>
        <w:t>Eventualposition:</w:t>
      </w:r>
    </w:p>
    <w:p w:rsidR="00C17539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b/>
          <w:sz w:val="22"/>
        </w:rPr>
        <w:t>Estrichmehrstärken:</w:t>
      </w:r>
      <w:r w:rsidRPr="00B60D42">
        <w:rPr>
          <w:b/>
          <w:sz w:val="22"/>
        </w:rPr>
        <w:tab/>
      </w:r>
      <w:r w:rsidRPr="00B60D42">
        <w:rPr>
          <w:sz w:val="22"/>
        </w:rPr>
        <w:t>Material</w:t>
      </w:r>
      <w:r w:rsidR="00641D13">
        <w:rPr>
          <w:sz w:val="22"/>
        </w:rPr>
        <w:t>mehr</w:t>
      </w:r>
      <w:r w:rsidRPr="00B60D42">
        <w:rPr>
          <w:sz w:val="22"/>
        </w:rPr>
        <w:t xml:space="preserve">verbrauch aufgrund größerer Einbaudicken des </w:t>
      </w:r>
      <w:r w:rsidR="00FF566B">
        <w:rPr>
          <w:sz w:val="22"/>
        </w:rPr>
        <w:t xml:space="preserve">Industriebelags </w:t>
      </w:r>
      <w:hyperlink r:id="rId12" w:history="1">
        <w:r w:rsidRPr="005B1F5A">
          <w:rPr>
            <w:rStyle w:val="Hyperlink"/>
            <w:b/>
            <w:sz w:val="22"/>
          </w:rPr>
          <w:t>R</w:t>
        </w:r>
        <w:r w:rsidR="00B82802" w:rsidRPr="005B1F5A">
          <w:rPr>
            <w:rStyle w:val="Hyperlink"/>
            <w:b/>
            <w:sz w:val="22"/>
          </w:rPr>
          <w:t>HEO</w:t>
        </w:r>
        <w:r w:rsidR="00DC0352">
          <w:rPr>
            <w:rStyle w:val="Hyperlink"/>
            <w:b/>
            <w:sz w:val="22"/>
          </w:rPr>
          <w:t>B</w:t>
        </w:r>
        <w:r w:rsidR="00B82802" w:rsidRPr="005B1F5A">
          <w:rPr>
            <w:rStyle w:val="Hyperlink"/>
            <w:b/>
            <w:sz w:val="22"/>
          </w:rPr>
          <w:t>O</w:t>
        </w:r>
        <w:r w:rsidR="00B82802" w:rsidRPr="005B1F5A">
          <w:rPr>
            <w:rStyle w:val="Hyperlink"/>
            <w:b/>
            <w:sz w:val="22"/>
          </w:rPr>
          <w:t>N</w:t>
        </w:r>
        <w:r w:rsidR="00B82802" w:rsidRPr="005B1F5A">
          <w:rPr>
            <w:rStyle w:val="Hyperlink"/>
            <w:b/>
            <w:sz w:val="22"/>
          </w:rPr>
          <w:t>D</w:t>
        </w:r>
        <w:r w:rsidR="00B82802" w:rsidRPr="005B1F5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641D13" w:rsidRPr="005B1F5A">
          <w:rPr>
            <w:rStyle w:val="Hyperlink"/>
            <w:b/>
            <w:sz w:val="22"/>
          </w:rPr>
          <w:t xml:space="preserve"> 007</w:t>
        </w:r>
      </w:hyperlink>
      <w:r>
        <w:rPr>
          <w:sz w:val="22"/>
        </w:rPr>
        <w:t xml:space="preserve">. </w:t>
      </w:r>
      <w:r w:rsidRPr="00B60D42">
        <w:rPr>
          <w:sz w:val="22"/>
        </w:rPr>
        <w:t>Abrechnung pro 2 mm Estric</w:t>
      </w:r>
      <w:r w:rsidRPr="00B60D42">
        <w:rPr>
          <w:sz w:val="22"/>
        </w:rPr>
        <w:t>h</w:t>
      </w:r>
      <w:r w:rsidRPr="00B60D42">
        <w:rPr>
          <w:sz w:val="22"/>
        </w:rPr>
        <w:t>mehrstärken auf Nachweis.</w:t>
      </w:r>
    </w:p>
    <w:p w:rsidR="003352BC" w:rsidRPr="00B60D42" w:rsidRDefault="00B65785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lastRenderedPageBreak/>
        <w:tab/>
        <w:t>Mehrverbrauch pro 2 mm Mehrdicke:</w:t>
      </w:r>
      <w:r>
        <w:rPr>
          <w:sz w:val="22"/>
        </w:rPr>
        <w:tab/>
        <w:t>4</w:t>
      </w:r>
      <w:r w:rsidR="003352BC">
        <w:rPr>
          <w:sz w:val="22"/>
        </w:rPr>
        <w:t>,</w:t>
      </w:r>
      <w:r>
        <w:rPr>
          <w:sz w:val="22"/>
        </w:rPr>
        <w:t>4</w:t>
      </w:r>
      <w:r w:rsidR="003352BC">
        <w:rPr>
          <w:sz w:val="22"/>
        </w:rPr>
        <w:t xml:space="preserve"> kg/m²</w:t>
      </w:r>
    </w:p>
    <w:p w:rsidR="00C17539" w:rsidRPr="00B60D42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491A92" w:rsidRDefault="00C17539" w:rsidP="00491A9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tab/>
        <w:t>………….….. €/kg                          Gesamt: ..................</w:t>
      </w:r>
    </w:p>
    <w:p w:rsidR="007972B3" w:rsidRDefault="007972B3" w:rsidP="00491A92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641D13" w:rsidRDefault="00641D13" w:rsidP="00491A92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C17539" w:rsidRPr="00B60D42" w:rsidRDefault="00C17539" w:rsidP="00491A9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b/>
          <w:sz w:val="22"/>
        </w:rPr>
        <w:t>Oberflächenbearbeitung:</w:t>
      </w:r>
      <w:r w:rsidRPr="00B60D42">
        <w:rPr>
          <w:b/>
          <w:sz w:val="22"/>
        </w:rPr>
        <w:tab/>
      </w:r>
      <w:r w:rsidRPr="00B60D42">
        <w:rPr>
          <w:sz w:val="22"/>
        </w:rPr>
        <w:t>Maschinelles Nachve</w:t>
      </w:r>
      <w:r w:rsidRPr="00B60D42">
        <w:rPr>
          <w:sz w:val="22"/>
        </w:rPr>
        <w:t>r</w:t>
      </w:r>
      <w:r w:rsidRPr="00B60D42">
        <w:rPr>
          <w:sz w:val="22"/>
        </w:rPr>
        <w:t xml:space="preserve">dichten und Glätten der Oberfläche durch mehrmalige Bearbeitung mit </w:t>
      </w:r>
      <w:r w:rsidR="00200A6D">
        <w:rPr>
          <w:sz w:val="22"/>
        </w:rPr>
        <w:t>handgeführten</w:t>
      </w:r>
      <w:r w:rsidR="00200A6D" w:rsidRPr="00B60D42">
        <w:rPr>
          <w:sz w:val="22"/>
        </w:rPr>
        <w:t xml:space="preserve"> </w:t>
      </w:r>
      <w:r w:rsidRPr="00B60D42">
        <w:rPr>
          <w:sz w:val="22"/>
        </w:rPr>
        <w:t>Teller- und Flügelglättmaschinen bis zum Erreichen der geforderten Obe</w:t>
      </w:r>
      <w:r w:rsidRPr="00B60D42">
        <w:rPr>
          <w:sz w:val="22"/>
        </w:rPr>
        <w:t>r</w:t>
      </w:r>
      <w:r w:rsidRPr="00B60D42">
        <w:rPr>
          <w:sz w:val="22"/>
        </w:rPr>
        <w:t>flächenstruktur.</w:t>
      </w:r>
    </w:p>
    <w:p w:rsidR="00C17539" w:rsidRPr="00B60D42" w:rsidRDefault="00C17539" w:rsidP="00C1753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C17539" w:rsidRPr="00B60D42" w:rsidRDefault="00C17539" w:rsidP="00C36D4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tab/>
        <w:t>.................. m²</w:t>
      </w:r>
      <w:r w:rsidRPr="00B60D42">
        <w:rPr>
          <w:sz w:val="22"/>
        </w:rPr>
        <w:tab/>
        <w:t>Einzel ..................</w:t>
      </w:r>
      <w:r w:rsidRPr="00B60D42">
        <w:rPr>
          <w:sz w:val="22"/>
        </w:rPr>
        <w:tab/>
        <w:t>Gesamt: ..................</w:t>
      </w:r>
    </w:p>
    <w:p w:rsidR="00C17539" w:rsidRPr="00B60D42" w:rsidRDefault="00C17539" w:rsidP="00C17539">
      <w:pPr>
        <w:tabs>
          <w:tab w:val="left" w:pos="3686"/>
          <w:tab w:val="left" w:pos="6237"/>
          <w:tab w:val="left" w:pos="7938"/>
        </w:tabs>
        <w:rPr>
          <w:i/>
          <w:sz w:val="22"/>
          <w:u w:val="single"/>
        </w:rPr>
      </w:pPr>
    </w:p>
    <w:p w:rsidR="007972B3" w:rsidRDefault="007972B3" w:rsidP="007972B3">
      <w:pPr>
        <w:tabs>
          <w:tab w:val="left" w:pos="3686"/>
          <w:tab w:val="left" w:pos="5670"/>
          <w:tab w:val="left" w:pos="7938"/>
        </w:tabs>
        <w:rPr>
          <w:i/>
          <w:sz w:val="22"/>
          <w:u w:val="single"/>
        </w:rPr>
      </w:pPr>
    </w:p>
    <w:p w:rsidR="007972B3" w:rsidRDefault="007972B3" w:rsidP="007972B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Nachbehandlung:</w:t>
      </w:r>
      <w:r>
        <w:rPr>
          <w:b/>
          <w:sz w:val="22"/>
        </w:rPr>
        <w:tab/>
      </w:r>
      <w:r>
        <w:rPr>
          <w:sz w:val="22"/>
        </w:rPr>
        <w:t>Abdecken der fertig gestellten Fläche sofort nach ausreichender Anfangserhärtung (Begehbarkeit) mit PE-Folie</w:t>
      </w:r>
      <w:r>
        <w:t xml:space="preserve"> </w:t>
      </w:r>
      <w:r>
        <w:rPr>
          <w:sz w:val="22"/>
        </w:rPr>
        <w:t>zum Schutz vor frühzeitiger und rascher Au</w:t>
      </w:r>
      <w:r>
        <w:rPr>
          <w:sz w:val="22"/>
        </w:rPr>
        <w:t>s</w:t>
      </w:r>
      <w:r>
        <w:rPr>
          <w:sz w:val="22"/>
        </w:rPr>
        <w:t>trocknung.</w:t>
      </w:r>
      <w:r>
        <w:rPr>
          <w:sz w:val="22"/>
        </w:rPr>
        <w:br/>
        <w:t>Dauer der Nachbehandlung:</w:t>
      </w:r>
      <w:r>
        <w:rPr>
          <w:sz w:val="22"/>
        </w:rPr>
        <w:tab/>
      </w:r>
      <w:r w:rsidR="00380397">
        <w:rPr>
          <w:sz w:val="22"/>
        </w:rPr>
        <w:t>über Nacht</w:t>
      </w:r>
    </w:p>
    <w:p w:rsidR="007972B3" w:rsidRDefault="007972B3" w:rsidP="007972B3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7972B3" w:rsidRDefault="007972B3" w:rsidP="007972B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7972B3" w:rsidRDefault="007972B3" w:rsidP="007972B3">
      <w:pPr>
        <w:tabs>
          <w:tab w:val="left" w:pos="3686"/>
          <w:tab w:val="left" w:pos="4962"/>
          <w:tab w:val="left" w:pos="7938"/>
        </w:tabs>
        <w:rPr>
          <w:sz w:val="22"/>
        </w:rPr>
      </w:pPr>
    </w:p>
    <w:p w:rsidR="006D00E5" w:rsidRDefault="006D00E5" w:rsidP="006D00E5">
      <w:pPr>
        <w:tabs>
          <w:tab w:val="left" w:pos="3686"/>
          <w:tab w:val="left" w:pos="4962"/>
          <w:tab w:val="left" w:pos="7938"/>
        </w:tabs>
        <w:rPr>
          <w:sz w:val="22"/>
        </w:rPr>
      </w:pPr>
    </w:p>
    <w:p w:rsidR="004B1CFB" w:rsidRDefault="004B1CFB" w:rsidP="006D00E5">
      <w:pPr>
        <w:tabs>
          <w:tab w:val="left" w:pos="3686"/>
          <w:tab w:val="left" w:pos="4962"/>
          <w:tab w:val="left" w:pos="7938"/>
        </w:tabs>
        <w:rPr>
          <w:sz w:val="22"/>
        </w:rPr>
      </w:pPr>
    </w:p>
    <w:p w:rsidR="006D00E5" w:rsidRPr="008C553F" w:rsidRDefault="006D00E5" w:rsidP="006D00E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 w:rsidRPr="008C553F">
        <w:rPr>
          <w:b/>
          <w:sz w:val="22"/>
        </w:rPr>
        <w:t xml:space="preserve">Silikatische </w:t>
      </w:r>
    </w:p>
    <w:p w:rsidR="006D00E5" w:rsidRDefault="006D00E5" w:rsidP="006D00E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8C553F">
        <w:rPr>
          <w:b/>
          <w:sz w:val="22"/>
        </w:rPr>
        <w:t>Oberflächenvergütung</w:t>
      </w:r>
      <w:r>
        <w:rPr>
          <w:b/>
          <w:sz w:val="22"/>
        </w:rPr>
        <w:t>, farblos</w:t>
      </w:r>
      <w:r w:rsidRPr="008C553F">
        <w:rPr>
          <w:b/>
          <w:sz w:val="22"/>
        </w:rPr>
        <w:t>:</w:t>
      </w:r>
      <w:r w:rsidRPr="008C553F">
        <w:rPr>
          <w:sz w:val="22"/>
        </w:rPr>
        <w:tab/>
      </w:r>
      <w:r w:rsidR="0078058C" w:rsidRPr="008C553F">
        <w:rPr>
          <w:sz w:val="22"/>
        </w:rPr>
        <w:t xml:space="preserve">Durchführen eines Reinigungsschliffs </w:t>
      </w:r>
      <w:r w:rsidR="0078058C">
        <w:rPr>
          <w:sz w:val="22"/>
        </w:rPr>
        <w:t>zum Entfernen störender Ausblühungen und Versalzungen</w:t>
      </w:r>
      <w:r w:rsidR="0078058C" w:rsidRPr="008C553F">
        <w:rPr>
          <w:sz w:val="22"/>
        </w:rPr>
        <w:t xml:space="preserve"> </w:t>
      </w:r>
      <w:r w:rsidR="0078058C">
        <w:rPr>
          <w:sz w:val="22"/>
        </w:rPr>
        <w:t>mit geeignetem Schleifmedium</w:t>
      </w:r>
      <w:r w:rsidR="00472985">
        <w:rPr>
          <w:sz w:val="22"/>
        </w:rPr>
        <w:br/>
      </w:r>
      <w:r>
        <w:rPr>
          <w:sz w:val="22"/>
        </w:rPr>
        <w:t>(z. B. Di</w:t>
      </w:r>
      <w:r>
        <w:rPr>
          <w:sz w:val="22"/>
        </w:rPr>
        <w:t>a</w:t>
      </w:r>
      <w:r>
        <w:rPr>
          <w:sz w:val="22"/>
        </w:rPr>
        <w:t>mantschleifscheiben „</w:t>
      </w:r>
      <w:r w:rsidR="00D21EC2">
        <w:rPr>
          <w:sz w:val="22"/>
        </w:rPr>
        <w:t>Diasoft</w:t>
      </w:r>
      <w:r>
        <w:rPr>
          <w:sz w:val="22"/>
        </w:rPr>
        <w:t xml:space="preserve"> Plus“ K1</w:t>
      </w:r>
      <w:r w:rsidR="00D21EC2">
        <w:rPr>
          <w:sz w:val="22"/>
        </w:rPr>
        <w:t>7</w:t>
      </w:r>
      <w:r>
        <w:rPr>
          <w:sz w:val="22"/>
        </w:rPr>
        <w:t xml:space="preserve">0, </w:t>
      </w:r>
      <w:r w:rsidR="00472985">
        <w:rPr>
          <w:sz w:val="22"/>
        </w:rPr>
        <w:br/>
      </w:r>
      <w:r>
        <w:rPr>
          <w:sz w:val="22"/>
        </w:rPr>
        <w:t>Fa. MKS Funke GmbH, Bocholt)</w:t>
      </w:r>
      <w:r w:rsidRPr="008C553F">
        <w:rPr>
          <w:sz w:val="22"/>
        </w:rPr>
        <w:t xml:space="preserve">. </w:t>
      </w:r>
      <w:r w:rsidR="00472985">
        <w:rPr>
          <w:sz w:val="22"/>
        </w:rPr>
        <w:br/>
      </w:r>
      <w:r w:rsidRPr="008C553F">
        <w:rPr>
          <w:sz w:val="22"/>
        </w:rPr>
        <w:t xml:space="preserve">Anschließende </w:t>
      </w:r>
      <w:r w:rsidR="005B3569">
        <w:rPr>
          <w:sz w:val="22"/>
        </w:rPr>
        <w:t xml:space="preserve">mehrmalige </w:t>
      </w:r>
      <w:r>
        <w:rPr>
          <w:sz w:val="22"/>
        </w:rPr>
        <w:t>porentiefe Nassreinigung mit Wascha</w:t>
      </w:r>
      <w:r>
        <w:rPr>
          <w:sz w:val="22"/>
        </w:rPr>
        <w:t>u</w:t>
      </w:r>
      <w:r>
        <w:rPr>
          <w:sz w:val="22"/>
        </w:rPr>
        <w:t>tomaten zur vollständigen Entfernung des Schleifstaubes</w:t>
      </w:r>
      <w:r w:rsidRPr="008C553F">
        <w:rPr>
          <w:sz w:val="22"/>
        </w:rPr>
        <w:t>.</w:t>
      </w:r>
    </w:p>
    <w:p w:rsidR="006D00E5" w:rsidRDefault="006D00E5" w:rsidP="006D00E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B049E" w:rsidRDefault="006D00E5" w:rsidP="008B049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8C553F">
        <w:rPr>
          <w:sz w:val="22"/>
        </w:rPr>
        <w:t>Aufbringen der zweikomponen</w:t>
      </w:r>
      <w:r>
        <w:rPr>
          <w:sz w:val="22"/>
        </w:rPr>
        <w:t>tigen Sili</w:t>
      </w:r>
      <w:r w:rsidRPr="008C553F">
        <w:rPr>
          <w:sz w:val="22"/>
        </w:rPr>
        <w:t>katver</w:t>
      </w:r>
      <w:r>
        <w:rPr>
          <w:sz w:val="22"/>
        </w:rPr>
        <w:t>gütung</w:t>
      </w:r>
      <w:r w:rsidRPr="008C553F">
        <w:rPr>
          <w:sz w:val="22"/>
        </w:rPr>
        <w:t xml:space="preserve"> </w:t>
      </w:r>
      <w:r w:rsidR="00472985">
        <w:rPr>
          <w:sz w:val="22"/>
        </w:rPr>
        <w:br/>
      </w:r>
      <w:hyperlink r:id="rId13" w:history="1">
        <w:r w:rsidR="0078058C" w:rsidRPr="008F16ED">
          <w:rPr>
            <w:rStyle w:val="Hyperlink"/>
            <w:b/>
            <w:sz w:val="22"/>
          </w:rPr>
          <w:t>LOTU</w:t>
        </w:r>
        <w:r w:rsidR="0078058C" w:rsidRPr="008F16ED">
          <w:rPr>
            <w:rStyle w:val="Hyperlink"/>
            <w:b/>
            <w:sz w:val="22"/>
          </w:rPr>
          <w:t>S</w:t>
        </w:r>
        <w:r w:rsidR="0078058C" w:rsidRPr="008F16ED">
          <w:rPr>
            <w:rStyle w:val="Hyperlink"/>
            <w:b/>
            <w:sz w:val="22"/>
          </w:rPr>
          <w:t>EAL</w:t>
        </w:r>
        <w:r w:rsidR="0078058C" w:rsidRPr="008F16ED">
          <w:rPr>
            <w:rStyle w:val="Hyperlink"/>
            <w:b/>
            <w:sz w:val="22"/>
            <w:szCs w:val="22"/>
            <w:vertAlign w:val="superscript"/>
          </w:rPr>
          <w:t>®</w:t>
        </w:r>
        <w:r w:rsidR="0078058C" w:rsidRPr="008F16ED">
          <w:rPr>
            <w:rStyle w:val="Hyperlink"/>
            <w:b/>
            <w:sz w:val="22"/>
          </w:rPr>
          <w:t xml:space="preserve"> Kristall</w:t>
        </w:r>
      </w:hyperlink>
      <w:r w:rsidR="0078058C" w:rsidRPr="008C553F">
        <w:rPr>
          <w:sz w:val="22"/>
        </w:rPr>
        <w:t xml:space="preserve"> </w:t>
      </w:r>
      <w:r w:rsidRPr="008C553F">
        <w:rPr>
          <w:sz w:val="22"/>
        </w:rPr>
        <w:t>in 2 Arbeitsgängen. Mate</w:t>
      </w:r>
      <w:r>
        <w:rPr>
          <w:sz w:val="22"/>
        </w:rPr>
        <w:t>rial</w:t>
      </w:r>
      <w:r w:rsidRPr="008C553F">
        <w:rPr>
          <w:sz w:val="22"/>
        </w:rPr>
        <w:t xml:space="preserve">auftrag gleichmäßig dünn mit kurzflorigem </w:t>
      </w:r>
      <w:r>
        <w:rPr>
          <w:sz w:val="22"/>
        </w:rPr>
        <w:t>Microfaserr</w:t>
      </w:r>
      <w:r w:rsidRPr="008C553F">
        <w:rPr>
          <w:sz w:val="22"/>
        </w:rPr>
        <w:t>o</w:t>
      </w:r>
      <w:r w:rsidRPr="008C553F">
        <w:rPr>
          <w:sz w:val="22"/>
        </w:rPr>
        <w:t>l</w:t>
      </w:r>
      <w:r w:rsidRPr="008C553F">
        <w:rPr>
          <w:sz w:val="22"/>
        </w:rPr>
        <w:t>ler</w:t>
      </w:r>
      <w:r w:rsidR="004E5310">
        <w:rPr>
          <w:sz w:val="22"/>
        </w:rPr>
        <w:t xml:space="preserve"> auf dem trockenen Untergrund</w:t>
      </w:r>
      <w:r w:rsidRPr="008C553F">
        <w:rPr>
          <w:sz w:val="22"/>
        </w:rPr>
        <w:t xml:space="preserve">. </w:t>
      </w:r>
      <w:r w:rsidR="008B049E">
        <w:rPr>
          <w:sz w:val="22"/>
        </w:rPr>
        <w:t>(Abstreifgitter verwe</w:t>
      </w:r>
      <w:r w:rsidR="008B049E">
        <w:rPr>
          <w:sz w:val="22"/>
        </w:rPr>
        <w:t>n</w:t>
      </w:r>
      <w:r w:rsidR="008B049E">
        <w:rPr>
          <w:sz w:val="22"/>
        </w:rPr>
        <w:t xml:space="preserve">den!). </w:t>
      </w:r>
    </w:p>
    <w:p w:rsidR="006D00E5" w:rsidRPr="008C553F" w:rsidRDefault="006D00E5" w:rsidP="006D00E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6D00E5" w:rsidRPr="008C553F" w:rsidRDefault="006D00E5" w:rsidP="006D00E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8C553F">
        <w:rPr>
          <w:sz w:val="22"/>
        </w:rPr>
        <w:t>Gesamtverbrauch (für 2 Arbeitsgänge):</w:t>
      </w:r>
      <w:r w:rsidRPr="008C553F">
        <w:rPr>
          <w:sz w:val="22"/>
        </w:rPr>
        <w:tab/>
        <w:t xml:space="preserve">ca. 0,10 – 0,15 kg/m² </w:t>
      </w:r>
    </w:p>
    <w:p w:rsidR="006D00E5" w:rsidRPr="008C553F" w:rsidRDefault="006D00E5" w:rsidP="006D00E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6D00E5" w:rsidRPr="008C553F" w:rsidRDefault="006D00E5" w:rsidP="006D00E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8C553F">
        <w:rPr>
          <w:sz w:val="22"/>
        </w:rPr>
        <w:tab/>
        <w:t>.................. m²</w:t>
      </w:r>
      <w:r w:rsidRPr="008C553F">
        <w:rPr>
          <w:sz w:val="22"/>
        </w:rPr>
        <w:tab/>
        <w:t>Einzel ..................</w:t>
      </w:r>
      <w:r w:rsidRPr="008C553F">
        <w:rPr>
          <w:sz w:val="22"/>
        </w:rPr>
        <w:tab/>
        <w:t>Gesamt: ..................</w:t>
      </w:r>
    </w:p>
    <w:p w:rsidR="006D00E5" w:rsidRDefault="006D00E5" w:rsidP="006D00E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8B049E" w:rsidRDefault="008B049E" w:rsidP="006D00E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6D00E5" w:rsidRPr="008C553F" w:rsidRDefault="006D00E5" w:rsidP="006D00E5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  <w:r>
        <w:rPr>
          <w:i/>
          <w:sz w:val="22"/>
          <w:u w:val="single"/>
        </w:rPr>
        <w:t>Alternativposition:</w:t>
      </w:r>
    </w:p>
    <w:p w:rsidR="006D00E5" w:rsidRDefault="006D00E5" w:rsidP="006D00E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>
        <w:rPr>
          <w:b/>
          <w:sz w:val="22"/>
        </w:rPr>
        <w:t xml:space="preserve">Silikatische </w:t>
      </w:r>
    </w:p>
    <w:p w:rsidR="006D00E5" w:rsidRDefault="006D00E5" w:rsidP="006D00E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Oberflächenvergütung, farbig</w:t>
      </w:r>
      <w:r>
        <w:rPr>
          <w:sz w:val="22"/>
        </w:rPr>
        <w:t>:</w:t>
      </w:r>
      <w:r>
        <w:rPr>
          <w:sz w:val="22"/>
        </w:rPr>
        <w:tab/>
      </w:r>
      <w:r w:rsidR="0078058C" w:rsidRPr="008C553F">
        <w:rPr>
          <w:sz w:val="22"/>
        </w:rPr>
        <w:t xml:space="preserve">Durchführen eines Reinigungsschliffs </w:t>
      </w:r>
      <w:r w:rsidR="0078058C">
        <w:rPr>
          <w:sz w:val="22"/>
        </w:rPr>
        <w:t>zum Entfernen störender Ausblühungen und Versalzungen</w:t>
      </w:r>
      <w:r w:rsidR="0078058C" w:rsidRPr="008C553F">
        <w:rPr>
          <w:sz w:val="22"/>
        </w:rPr>
        <w:t xml:space="preserve"> </w:t>
      </w:r>
      <w:r w:rsidR="0078058C">
        <w:rPr>
          <w:sz w:val="22"/>
        </w:rPr>
        <w:t>mit geeignetem Schleifmedium</w:t>
      </w:r>
      <w:r w:rsidR="00472985">
        <w:rPr>
          <w:sz w:val="22"/>
        </w:rPr>
        <w:br/>
      </w:r>
      <w:r>
        <w:rPr>
          <w:sz w:val="22"/>
        </w:rPr>
        <w:t>(z. B. Di</w:t>
      </w:r>
      <w:r>
        <w:rPr>
          <w:sz w:val="22"/>
        </w:rPr>
        <w:t>a</w:t>
      </w:r>
      <w:r>
        <w:rPr>
          <w:sz w:val="22"/>
        </w:rPr>
        <w:t>mantschleifscheiben „</w:t>
      </w:r>
      <w:r w:rsidR="00D21EC2">
        <w:rPr>
          <w:sz w:val="22"/>
        </w:rPr>
        <w:t>Diasoft</w:t>
      </w:r>
      <w:r>
        <w:rPr>
          <w:sz w:val="22"/>
        </w:rPr>
        <w:t xml:space="preserve"> Plus“ K1</w:t>
      </w:r>
      <w:r w:rsidR="00D21EC2">
        <w:rPr>
          <w:sz w:val="22"/>
        </w:rPr>
        <w:t>7</w:t>
      </w:r>
      <w:r>
        <w:rPr>
          <w:sz w:val="22"/>
        </w:rPr>
        <w:t xml:space="preserve">0, </w:t>
      </w:r>
      <w:r w:rsidR="00472985">
        <w:rPr>
          <w:sz w:val="22"/>
        </w:rPr>
        <w:br/>
      </w:r>
      <w:r>
        <w:rPr>
          <w:sz w:val="22"/>
        </w:rPr>
        <w:t>Fa. MKS Funke GmbH, Bocholt)</w:t>
      </w:r>
      <w:r w:rsidRPr="008C553F">
        <w:rPr>
          <w:sz w:val="22"/>
        </w:rPr>
        <w:t xml:space="preserve">. </w:t>
      </w:r>
      <w:r w:rsidR="00472985">
        <w:rPr>
          <w:sz w:val="22"/>
        </w:rPr>
        <w:br/>
      </w:r>
      <w:r w:rsidRPr="008C553F">
        <w:rPr>
          <w:sz w:val="22"/>
        </w:rPr>
        <w:t xml:space="preserve">Anschließende </w:t>
      </w:r>
      <w:r w:rsidR="005B3569">
        <w:rPr>
          <w:sz w:val="22"/>
        </w:rPr>
        <w:t xml:space="preserve">mehrmalige </w:t>
      </w:r>
      <w:r>
        <w:rPr>
          <w:sz w:val="22"/>
        </w:rPr>
        <w:t>porentiefe Nassreinigung mit Wascha</w:t>
      </w:r>
      <w:r>
        <w:rPr>
          <w:sz w:val="22"/>
        </w:rPr>
        <w:t>u</w:t>
      </w:r>
      <w:r>
        <w:rPr>
          <w:sz w:val="22"/>
        </w:rPr>
        <w:t>tomaten zur vollständigen Entfernung des Schleifstaubes</w:t>
      </w:r>
      <w:r w:rsidRPr="008C553F">
        <w:rPr>
          <w:sz w:val="22"/>
        </w:rPr>
        <w:t>.</w:t>
      </w:r>
    </w:p>
    <w:p w:rsidR="00572C41" w:rsidRDefault="00572C41" w:rsidP="006D00E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6D00E5" w:rsidRDefault="006D00E5" w:rsidP="006D00E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Aufbringen</w:t>
      </w:r>
      <w:r w:rsidRPr="00173782">
        <w:rPr>
          <w:sz w:val="22"/>
        </w:rPr>
        <w:t xml:space="preserve"> der </w:t>
      </w:r>
      <w:r>
        <w:rPr>
          <w:sz w:val="22"/>
        </w:rPr>
        <w:t>farbigen, zweikomponentigen, silikatischen Oberfl</w:t>
      </w:r>
      <w:r>
        <w:rPr>
          <w:sz w:val="22"/>
        </w:rPr>
        <w:t>ä</w:t>
      </w:r>
      <w:r>
        <w:rPr>
          <w:sz w:val="22"/>
        </w:rPr>
        <w:t xml:space="preserve">chenvergütung </w:t>
      </w:r>
      <w:hyperlink r:id="rId14" w:history="1">
        <w:r w:rsidRPr="005B1F5A">
          <w:rPr>
            <w:rStyle w:val="Hyperlink"/>
            <w:b/>
            <w:sz w:val="22"/>
            <w:szCs w:val="22"/>
          </w:rPr>
          <w:t>LOTUS</w:t>
        </w:r>
        <w:r w:rsidRPr="005B1F5A">
          <w:rPr>
            <w:rStyle w:val="Hyperlink"/>
            <w:b/>
            <w:sz w:val="22"/>
            <w:szCs w:val="22"/>
          </w:rPr>
          <w:t>E</w:t>
        </w:r>
        <w:r w:rsidRPr="005B1F5A">
          <w:rPr>
            <w:rStyle w:val="Hyperlink"/>
            <w:b/>
            <w:sz w:val="22"/>
            <w:szCs w:val="22"/>
          </w:rPr>
          <w:t>AL</w:t>
        </w:r>
        <w:r w:rsidRPr="005B1F5A">
          <w:rPr>
            <w:rStyle w:val="Hyperlink"/>
            <w:b/>
            <w:sz w:val="22"/>
            <w:szCs w:val="22"/>
            <w:vertAlign w:val="superscript"/>
          </w:rPr>
          <w:t>®</w:t>
        </w:r>
        <w:r w:rsidRPr="005B1F5A">
          <w:rPr>
            <w:rStyle w:val="Hyperlink"/>
            <w:b/>
            <w:sz w:val="22"/>
            <w:szCs w:val="22"/>
          </w:rPr>
          <w:t xml:space="preserve"> Lasur</w:t>
        </w:r>
      </w:hyperlink>
      <w:r>
        <w:rPr>
          <w:sz w:val="22"/>
        </w:rPr>
        <w:t xml:space="preserve"> in 2 Arbeitsgängen. Materia</w:t>
      </w:r>
      <w:r>
        <w:rPr>
          <w:sz w:val="22"/>
        </w:rPr>
        <w:t>l</w:t>
      </w:r>
      <w:r>
        <w:rPr>
          <w:sz w:val="22"/>
        </w:rPr>
        <w:t>auftrag gleichmäßig dünn mit Nylonroller</w:t>
      </w:r>
      <w:r w:rsidR="004E5310" w:rsidRPr="004E5310">
        <w:rPr>
          <w:sz w:val="22"/>
        </w:rPr>
        <w:t xml:space="preserve"> </w:t>
      </w:r>
      <w:r w:rsidR="004E5310">
        <w:rPr>
          <w:sz w:val="22"/>
        </w:rPr>
        <w:t>auf dem trockenen Untergrund</w:t>
      </w:r>
      <w:r w:rsidR="004E5310" w:rsidRPr="008C553F">
        <w:rPr>
          <w:sz w:val="22"/>
        </w:rPr>
        <w:t xml:space="preserve">. </w:t>
      </w:r>
      <w:r>
        <w:rPr>
          <w:sz w:val="22"/>
        </w:rPr>
        <w:t>(Abstreifgitter verwe</w:t>
      </w:r>
      <w:r>
        <w:rPr>
          <w:sz w:val="22"/>
        </w:rPr>
        <w:t>n</w:t>
      </w:r>
      <w:r>
        <w:rPr>
          <w:sz w:val="22"/>
        </w:rPr>
        <w:t xml:space="preserve">den!). </w:t>
      </w:r>
    </w:p>
    <w:p w:rsidR="006D00E5" w:rsidRDefault="006D00E5" w:rsidP="006D00E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  <w:t>Gesamtverbrauch (für 2 Arbeitsgänge):</w:t>
      </w:r>
      <w:r>
        <w:rPr>
          <w:sz w:val="22"/>
        </w:rPr>
        <w:tab/>
        <w:t xml:space="preserve">ca. 0,2 – 0,25 kg/m² </w:t>
      </w:r>
    </w:p>
    <w:p w:rsidR="006D00E5" w:rsidRDefault="006D00E5" w:rsidP="006D00E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6D00E5" w:rsidRDefault="006D00E5" w:rsidP="006D00E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916B31" w:rsidRPr="00501294" w:rsidRDefault="00916B31" w:rsidP="007972B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C17539" w:rsidRPr="00501294" w:rsidRDefault="00C17539" w:rsidP="00C17539">
      <w:pPr>
        <w:tabs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B82802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Rand-, Bewegungsfugen:</w:t>
      </w:r>
      <w:r>
        <w:rPr>
          <w:sz w:val="22"/>
        </w:rPr>
        <w:tab/>
      </w:r>
      <w:r w:rsidRPr="00BA616A">
        <w:rPr>
          <w:rFonts w:cs="Arial"/>
          <w:sz w:val="22"/>
          <w:szCs w:val="22"/>
        </w:rPr>
        <w:t>Deckungsgleiches Übernehmen im Untergrund im A</w:t>
      </w:r>
      <w:r w:rsidRPr="00BA616A">
        <w:rPr>
          <w:rFonts w:cs="Arial"/>
          <w:sz w:val="22"/>
          <w:szCs w:val="22"/>
        </w:rPr>
        <w:t>n</w:t>
      </w:r>
      <w:r w:rsidRPr="00BA616A">
        <w:rPr>
          <w:rFonts w:cs="Arial"/>
          <w:sz w:val="22"/>
          <w:szCs w:val="22"/>
        </w:rPr>
        <w:t xml:space="preserve">schluss an feste Einbauten und aufgehende Bauteile </w:t>
      </w:r>
      <w:r w:rsidR="005B3569">
        <w:rPr>
          <w:rFonts w:cs="Arial"/>
          <w:sz w:val="22"/>
          <w:szCs w:val="22"/>
        </w:rPr>
        <w:t xml:space="preserve">sowie in der Fläche, </w:t>
      </w:r>
      <w:r w:rsidRPr="00BA616A">
        <w:rPr>
          <w:rFonts w:cs="Arial"/>
          <w:sz w:val="22"/>
          <w:szCs w:val="22"/>
        </w:rPr>
        <w:t>vorhandene</w:t>
      </w:r>
      <w:r w:rsidR="00D1649C">
        <w:rPr>
          <w:rFonts w:cs="Arial"/>
          <w:sz w:val="22"/>
          <w:szCs w:val="22"/>
        </w:rPr>
        <w:t>r</w:t>
      </w:r>
      <w:r w:rsidRPr="00BA616A">
        <w:rPr>
          <w:rFonts w:cs="Arial"/>
          <w:sz w:val="22"/>
          <w:szCs w:val="22"/>
        </w:rPr>
        <w:t xml:space="preserve"> </w:t>
      </w:r>
      <w:r w:rsidR="00A14219">
        <w:rPr>
          <w:rFonts w:cs="Arial"/>
          <w:sz w:val="22"/>
          <w:szCs w:val="22"/>
        </w:rPr>
        <w:t>Bauteil</w:t>
      </w:r>
      <w:r w:rsidRPr="00BA616A">
        <w:rPr>
          <w:rFonts w:cs="Arial"/>
          <w:sz w:val="22"/>
          <w:szCs w:val="22"/>
        </w:rPr>
        <w:t>- bzw. Bauwerksfugen in das Verbundsy</w:t>
      </w:r>
      <w:r w:rsidRPr="00BA616A">
        <w:rPr>
          <w:rFonts w:cs="Arial"/>
          <w:sz w:val="22"/>
          <w:szCs w:val="22"/>
        </w:rPr>
        <w:t>s</w:t>
      </w:r>
      <w:r w:rsidRPr="00BA616A">
        <w:rPr>
          <w:rFonts w:cs="Arial"/>
          <w:sz w:val="22"/>
          <w:szCs w:val="22"/>
        </w:rPr>
        <w:t xml:space="preserve">tem. Fugenbreite entsprechend der Breite der Untergrundfuge. </w:t>
      </w:r>
      <w:r w:rsidR="005B3569">
        <w:rPr>
          <w:rFonts w:cs="Arial"/>
          <w:sz w:val="22"/>
          <w:szCs w:val="22"/>
        </w:rPr>
        <w:t>Fugenkanten anfasen!</w:t>
      </w:r>
    </w:p>
    <w:p w:rsidR="005B3569" w:rsidRPr="00BA616A" w:rsidRDefault="005B3569" w:rsidP="00B8280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</w:p>
    <w:p w:rsidR="00B82802" w:rsidRPr="00BA616A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:rsidR="00B82802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</w:p>
    <w:p w:rsidR="00B82802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</w:p>
    <w:p w:rsidR="00B82802" w:rsidRPr="00BA616A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 w:rsidRPr="00BA616A">
        <w:rPr>
          <w:rFonts w:cs="Arial"/>
          <w:b/>
          <w:sz w:val="22"/>
          <w:szCs w:val="22"/>
        </w:rPr>
        <w:t>Untergrundfugen</w:t>
      </w:r>
      <w:r w:rsidRPr="00BA616A">
        <w:rPr>
          <w:rFonts w:cs="Arial"/>
          <w:sz w:val="22"/>
          <w:szCs w:val="22"/>
        </w:rPr>
        <w:t>:</w:t>
      </w:r>
      <w:r w:rsidRPr="00BA616A">
        <w:rPr>
          <w:rFonts w:cs="Arial"/>
          <w:sz w:val="22"/>
          <w:szCs w:val="22"/>
        </w:rPr>
        <w:tab/>
        <w:t xml:space="preserve">Kraftschlüssiges Schließen </w:t>
      </w:r>
      <w:r w:rsidR="00D1649C">
        <w:rPr>
          <w:rFonts w:cs="Arial"/>
          <w:sz w:val="22"/>
          <w:szCs w:val="22"/>
        </w:rPr>
        <w:t>im Untergrund</w:t>
      </w:r>
      <w:r w:rsidR="00D1649C" w:rsidRPr="00BA616A">
        <w:rPr>
          <w:rFonts w:cs="Arial"/>
          <w:sz w:val="22"/>
          <w:szCs w:val="22"/>
        </w:rPr>
        <w:t xml:space="preserve"> </w:t>
      </w:r>
      <w:r w:rsidRPr="00BA616A">
        <w:rPr>
          <w:rFonts w:cs="Arial"/>
          <w:sz w:val="22"/>
          <w:szCs w:val="22"/>
        </w:rPr>
        <w:t xml:space="preserve">vorhandener </w:t>
      </w:r>
      <w:r w:rsidR="00745C4E">
        <w:rPr>
          <w:rFonts w:cs="Arial"/>
          <w:sz w:val="22"/>
          <w:szCs w:val="22"/>
        </w:rPr>
        <w:t>F</w:t>
      </w:r>
      <w:r w:rsidRPr="00BA616A">
        <w:rPr>
          <w:rFonts w:cs="Arial"/>
          <w:sz w:val="22"/>
          <w:szCs w:val="22"/>
        </w:rPr>
        <w:t>ugen</w:t>
      </w:r>
      <w:r w:rsidR="00745C4E">
        <w:rPr>
          <w:rFonts w:cs="Arial"/>
          <w:sz w:val="22"/>
          <w:szCs w:val="22"/>
        </w:rPr>
        <w:t xml:space="preserve"> </w:t>
      </w:r>
      <w:r w:rsidRPr="00BA616A">
        <w:rPr>
          <w:rFonts w:cs="Arial"/>
          <w:sz w:val="22"/>
          <w:szCs w:val="22"/>
        </w:rPr>
        <w:t xml:space="preserve">mit Reaktionsharz </w:t>
      </w:r>
      <w:hyperlink r:id="rId15" w:history="1">
        <w:r w:rsidRPr="005B1F5A">
          <w:rPr>
            <w:rStyle w:val="Hyperlink"/>
            <w:b/>
            <w:sz w:val="22"/>
          </w:rPr>
          <w:t>RHONAST</w:t>
        </w:r>
        <w:r w:rsidRPr="005B1F5A">
          <w:rPr>
            <w:rStyle w:val="Hyperlink"/>
            <w:b/>
            <w:sz w:val="22"/>
          </w:rPr>
          <w:t>O</w:t>
        </w:r>
        <w:r w:rsidRPr="005B1F5A">
          <w:rPr>
            <w:rStyle w:val="Hyperlink"/>
            <w:b/>
            <w:sz w:val="22"/>
          </w:rPr>
          <w:t>N</w:t>
        </w:r>
        <w:bookmarkStart w:id="0" w:name="_GoBack"/>
        <w:bookmarkEnd w:id="0"/>
        <w:r w:rsidRPr="005B1F5A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Pr="005B1F5A">
          <w:rPr>
            <w:rStyle w:val="Hyperlink"/>
            <w:b/>
            <w:sz w:val="22"/>
          </w:rPr>
          <w:t xml:space="preserve"> </w:t>
        </w:r>
        <w:r w:rsidRPr="005B1F5A">
          <w:rPr>
            <w:rStyle w:val="Hyperlink"/>
            <w:rFonts w:cs="Arial"/>
            <w:b/>
            <w:sz w:val="22"/>
            <w:szCs w:val="22"/>
          </w:rPr>
          <w:t>UVL</w:t>
        </w:r>
      </w:hyperlink>
      <w:r w:rsidRPr="00BA616A">
        <w:rPr>
          <w:rFonts w:cs="Arial"/>
          <w:sz w:val="22"/>
          <w:szCs w:val="22"/>
        </w:rPr>
        <w:t xml:space="preserve"> (je nach Fugenbreite ggfls. gefü</w:t>
      </w:r>
      <w:r w:rsidR="005B3569">
        <w:rPr>
          <w:rFonts w:cs="Arial"/>
          <w:sz w:val="22"/>
          <w:szCs w:val="22"/>
        </w:rPr>
        <w:t>llt mit Quarzfüllstoff)</w:t>
      </w:r>
      <w:r w:rsidR="005B3569" w:rsidRPr="00BA616A">
        <w:rPr>
          <w:rFonts w:cs="Arial"/>
          <w:sz w:val="22"/>
          <w:szCs w:val="22"/>
        </w:rPr>
        <w:t>. Nachschneiden geschlossene</w:t>
      </w:r>
      <w:r w:rsidR="005B3569">
        <w:rPr>
          <w:rFonts w:cs="Arial"/>
          <w:sz w:val="22"/>
          <w:szCs w:val="22"/>
        </w:rPr>
        <w:t>r</w:t>
      </w:r>
      <w:r w:rsidR="005B3569" w:rsidRPr="00BA616A">
        <w:rPr>
          <w:rFonts w:cs="Arial"/>
          <w:sz w:val="22"/>
          <w:szCs w:val="22"/>
        </w:rPr>
        <w:t xml:space="preserve"> Untergrundfugen in mind. derselben Breite und dem Verlauf der Untergrundfuge folgend.</w:t>
      </w:r>
      <w:r w:rsidRPr="00BA616A">
        <w:rPr>
          <w:rFonts w:cs="Arial"/>
          <w:sz w:val="22"/>
          <w:szCs w:val="22"/>
        </w:rPr>
        <w:t xml:space="preserve"> Bei Nassschnitt Schneidschlamm s</w:t>
      </w:r>
      <w:r w:rsidRPr="00BA616A">
        <w:rPr>
          <w:rFonts w:cs="Arial"/>
          <w:sz w:val="22"/>
          <w:szCs w:val="22"/>
        </w:rPr>
        <w:t>o</w:t>
      </w:r>
      <w:r w:rsidRPr="00BA616A">
        <w:rPr>
          <w:rFonts w:cs="Arial"/>
          <w:sz w:val="22"/>
          <w:szCs w:val="22"/>
        </w:rPr>
        <w:t>fort beseitigen!</w:t>
      </w:r>
      <w:r w:rsidR="005B3569">
        <w:rPr>
          <w:rFonts w:cs="Arial"/>
          <w:sz w:val="22"/>
          <w:szCs w:val="22"/>
        </w:rPr>
        <w:t xml:space="preserve"> Fugenkanten anfasen!</w:t>
      </w:r>
      <w:r w:rsidRPr="00BA616A">
        <w:rPr>
          <w:rFonts w:cs="Arial"/>
          <w:sz w:val="22"/>
          <w:szCs w:val="22"/>
        </w:rPr>
        <w:br/>
      </w:r>
      <w:r w:rsidRPr="00BA616A">
        <w:rPr>
          <w:sz w:val="22"/>
          <w:szCs w:val="22"/>
        </w:rPr>
        <w:tab/>
      </w:r>
    </w:p>
    <w:p w:rsidR="00B82802" w:rsidRPr="00BA616A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  <w:r w:rsidRPr="00BA616A">
        <w:rPr>
          <w:rFonts w:cs="Arial"/>
          <w:sz w:val="22"/>
          <w:szCs w:val="22"/>
        </w:rPr>
        <w:t xml:space="preserve"> </w:t>
      </w:r>
    </w:p>
    <w:p w:rsidR="00B82802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</w:rPr>
      </w:pPr>
    </w:p>
    <w:p w:rsidR="000407E7" w:rsidRDefault="000407E7" w:rsidP="00F35FF0">
      <w:pPr>
        <w:tabs>
          <w:tab w:val="left" w:pos="3686"/>
          <w:tab w:val="left" w:pos="5670"/>
          <w:tab w:val="left" w:pos="7938"/>
        </w:tabs>
        <w:jc w:val="both"/>
        <w:rPr>
          <w:rFonts w:cs="Arial"/>
          <w:i/>
          <w:sz w:val="22"/>
          <w:szCs w:val="22"/>
          <w:u w:val="single"/>
        </w:rPr>
      </w:pPr>
    </w:p>
    <w:p w:rsidR="00B82802" w:rsidRPr="00BA616A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  <w:sz w:val="22"/>
          <w:szCs w:val="22"/>
          <w:u w:val="single"/>
        </w:rPr>
      </w:pPr>
      <w:r w:rsidRPr="00BA616A">
        <w:rPr>
          <w:rFonts w:cs="Arial"/>
          <w:i/>
          <w:sz w:val="22"/>
          <w:szCs w:val="22"/>
          <w:u w:val="single"/>
        </w:rPr>
        <w:t>Eventualposition:</w:t>
      </w:r>
    </w:p>
    <w:p w:rsidR="00B82802" w:rsidRPr="00BA616A" w:rsidRDefault="00B82802" w:rsidP="00472985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 w:rsidRPr="00533712">
        <w:rPr>
          <w:rFonts w:cs="Arial"/>
          <w:b/>
          <w:sz w:val="22"/>
          <w:szCs w:val="22"/>
        </w:rPr>
        <w:t>Fugenfüllung</w:t>
      </w:r>
      <w:r w:rsidRPr="00BA616A">
        <w:rPr>
          <w:rFonts w:cs="Arial"/>
          <w:sz w:val="22"/>
          <w:szCs w:val="22"/>
        </w:rPr>
        <w:t>:</w:t>
      </w:r>
      <w:r w:rsidRPr="00BA616A">
        <w:rPr>
          <w:rFonts w:cs="Arial"/>
          <w:sz w:val="22"/>
          <w:szCs w:val="22"/>
        </w:rPr>
        <w:tab/>
      </w:r>
      <w:r w:rsidR="00745C4E">
        <w:rPr>
          <w:rFonts w:cs="Arial"/>
          <w:sz w:val="22"/>
          <w:szCs w:val="22"/>
        </w:rPr>
        <w:t>F</w:t>
      </w:r>
      <w:r w:rsidRPr="00BA616A">
        <w:rPr>
          <w:rFonts w:cs="Arial"/>
          <w:sz w:val="22"/>
          <w:szCs w:val="22"/>
        </w:rPr>
        <w:t>ugen ggfls. trocknen und reinigen. Einlegen einer geeigneten Fugendichtschnur aus geschlossenzelligem Schaumkunststoff. Fugenfüllung mit geeigneten Fugenfüllsto</w:t>
      </w:r>
      <w:r w:rsidRPr="00BA616A">
        <w:rPr>
          <w:rFonts w:cs="Arial"/>
          <w:sz w:val="22"/>
          <w:szCs w:val="22"/>
        </w:rPr>
        <w:t>f</w:t>
      </w:r>
      <w:r w:rsidRPr="00BA616A">
        <w:rPr>
          <w:rFonts w:cs="Arial"/>
          <w:sz w:val="22"/>
          <w:szCs w:val="22"/>
        </w:rPr>
        <w:t>fen.</w:t>
      </w:r>
    </w:p>
    <w:p w:rsidR="00B82802" w:rsidRPr="00BA616A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</w:p>
    <w:p w:rsidR="00B82802" w:rsidRPr="00BA616A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  <w:r w:rsidRPr="00BA616A">
        <w:rPr>
          <w:rFonts w:cs="Arial"/>
          <w:sz w:val="22"/>
          <w:szCs w:val="22"/>
        </w:rPr>
        <w:tab/>
        <w:t>Fugenquerschnitt: ………x………mm</w:t>
      </w:r>
    </w:p>
    <w:p w:rsidR="00B82802" w:rsidRPr="00BA616A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</w:p>
    <w:p w:rsidR="00B82802" w:rsidRPr="00BA616A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 w:rsidRPr="00BA616A">
        <w:rPr>
          <w:rFonts w:cs="Arial"/>
          <w:sz w:val="22"/>
          <w:szCs w:val="22"/>
        </w:rPr>
        <w:tab/>
        <w:t>Angebotener Fugendich</w:t>
      </w:r>
      <w:r w:rsidRPr="00BA616A">
        <w:rPr>
          <w:rFonts w:cs="Arial"/>
          <w:sz w:val="22"/>
          <w:szCs w:val="22"/>
        </w:rPr>
        <w:t>t</w:t>
      </w:r>
      <w:r w:rsidRPr="00BA616A">
        <w:rPr>
          <w:rFonts w:cs="Arial"/>
          <w:sz w:val="22"/>
          <w:szCs w:val="22"/>
        </w:rPr>
        <w:t>stoff………………………………</w:t>
      </w:r>
    </w:p>
    <w:p w:rsidR="00B82802" w:rsidRPr="00BA616A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  <w:szCs w:val="22"/>
        </w:rPr>
      </w:pPr>
    </w:p>
    <w:p w:rsidR="00B82802" w:rsidRPr="00BA616A" w:rsidRDefault="00B82802" w:rsidP="00B82802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:rsidR="00C36D48" w:rsidRDefault="00C36D48" w:rsidP="00C17539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C36D48" w:rsidRPr="00B60D42" w:rsidRDefault="00C36D48" w:rsidP="00C17539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B82802" w:rsidRDefault="00B82802" w:rsidP="00C3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325A73" w:rsidRDefault="00325A73" w:rsidP="00C3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151CDB" w:rsidRDefault="00151CDB" w:rsidP="00C3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151CDB" w:rsidRDefault="00151CDB" w:rsidP="00C3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325A73" w:rsidRDefault="00325A73" w:rsidP="00C3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82802" w:rsidRDefault="00B82802" w:rsidP="00C3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3D051C" w:rsidRDefault="00C17539" w:rsidP="00C36D4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lastRenderedPageBreak/>
        <w:br/>
        <w:t>Angebotssumme</w:t>
      </w:r>
      <w:r w:rsidRPr="00B60D42">
        <w:rPr>
          <w:sz w:val="22"/>
        </w:rPr>
        <w:tab/>
      </w:r>
      <w:r w:rsidRPr="00B60D42">
        <w:rPr>
          <w:sz w:val="22"/>
        </w:rPr>
        <w:tab/>
        <w:t>.........................................</w:t>
      </w:r>
      <w:r w:rsidRPr="00B60D42">
        <w:rPr>
          <w:sz w:val="22"/>
        </w:rPr>
        <w:br/>
      </w:r>
      <w:r w:rsidRPr="00B60D42">
        <w:rPr>
          <w:sz w:val="22"/>
        </w:rPr>
        <w:br/>
        <w:t>MwSt.</w:t>
      </w:r>
      <w:r w:rsidRPr="00B60D42">
        <w:rPr>
          <w:sz w:val="22"/>
        </w:rPr>
        <w:tab/>
      </w:r>
      <w:r w:rsidRPr="00B60D42">
        <w:rPr>
          <w:sz w:val="22"/>
        </w:rPr>
        <w:tab/>
        <w:t>.........................................</w:t>
      </w:r>
      <w:r w:rsidRPr="00B60D42">
        <w:rPr>
          <w:sz w:val="22"/>
        </w:rPr>
        <w:br/>
      </w:r>
      <w:r w:rsidRPr="00B60D42">
        <w:rPr>
          <w:sz w:val="22"/>
        </w:rPr>
        <w:br/>
        <w:t>Angebotssumme brutto</w:t>
      </w:r>
      <w:r w:rsidRPr="00B60D42">
        <w:rPr>
          <w:sz w:val="22"/>
        </w:rPr>
        <w:tab/>
        <w:t>.........................................</w:t>
      </w:r>
      <w:r w:rsidRPr="00B60D42">
        <w:rPr>
          <w:sz w:val="22"/>
        </w:rPr>
        <w:br/>
      </w:r>
      <w:r w:rsidRPr="00B60D42">
        <w:rPr>
          <w:sz w:val="22"/>
        </w:rPr>
        <w:br/>
        <w:t xml:space="preserve"> </w:t>
      </w:r>
      <w:r w:rsidRPr="00B60D42">
        <w:rPr>
          <w:sz w:val="22"/>
        </w:rPr>
        <w:br/>
        <w:t>Datum:</w:t>
      </w:r>
      <w:r w:rsidRPr="00B60D42">
        <w:rPr>
          <w:sz w:val="22"/>
        </w:rPr>
        <w:tab/>
      </w:r>
      <w:r w:rsidRPr="00B60D42">
        <w:rPr>
          <w:sz w:val="22"/>
        </w:rPr>
        <w:tab/>
        <w:t>...........................................................</w:t>
      </w:r>
      <w:r w:rsidRPr="00B60D42">
        <w:rPr>
          <w:sz w:val="22"/>
        </w:rPr>
        <w:br/>
      </w:r>
      <w:r w:rsidRPr="00B60D42">
        <w:rPr>
          <w:sz w:val="22"/>
        </w:rPr>
        <w:tab/>
      </w:r>
      <w:r w:rsidRPr="00B60D42">
        <w:rPr>
          <w:sz w:val="22"/>
        </w:rPr>
        <w:tab/>
        <w:t xml:space="preserve">      Firmenstempel/Unterschrift</w:t>
      </w:r>
    </w:p>
    <w:sectPr w:rsidR="003D051C">
      <w:headerReference w:type="default" r:id="rId16"/>
      <w:headerReference w:type="first" r:id="rId17"/>
      <w:pgSz w:w="11907" w:h="16840" w:code="9"/>
      <w:pgMar w:top="3005" w:right="709" w:bottom="1560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D05" w:rsidRDefault="00107D05">
      <w:r>
        <w:separator/>
      </w:r>
    </w:p>
  </w:endnote>
  <w:endnote w:type="continuationSeparator" w:id="0">
    <w:p w:rsidR="00107D05" w:rsidRDefault="0010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D05" w:rsidRDefault="00107D05">
      <w:r>
        <w:separator/>
      </w:r>
    </w:p>
  </w:footnote>
  <w:footnote w:type="continuationSeparator" w:id="0">
    <w:p w:rsidR="00107D05" w:rsidRDefault="0010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41" w:rsidRDefault="00572C41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Bauvorhaben:</w:t>
    </w:r>
    <w:r>
      <w:rPr>
        <w:b/>
        <w:sz w:val="22"/>
      </w:rPr>
      <w:tab/>
    </w:r>
  </w:p>
  <w:p w:rsidR="00572C41" w:rsidRDefault="00572C41" w:rsidP="00B82802">
    <w:pPr>
      <w:tabs>
        <w:tab w:val="left" w:pos="3686"/>
        <w:tab w:val="left" w:pos="5670"/>
        <w:tab w:val="left" w:pos="7371"/>
      </w:tabs>
      <w:ind w:left="3686" w:hanging="3686"/>
      <w:rPr>
        <w:b/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>AgBB-geprüfter, schwind- und spannungsarmer Industrieb</w:t>
    </w:r>
    <w:r>
      <w:rPr>
        <w:b/>
        <w:sz w:val="22"/>
      </w:rPr>
      <w:t>e</w:t>
    </w:r>
    <w:r w:rsidR="0092040B">
      <w:rPr>
        <w:b/>
        <w:sz w:val="22"/>
      </w:rPr>
      <w:t>lag CT-C6</w:t>
    </w:r>
    <w:r>
      <w:rPr>
        <w:b/>
        <w:sz w:val="22"/>
      </w:rPr>
      <w:t>0</w:t>
    </w:r>
    <w:r w:rsidR="0096595B">
      <w:rPr>
        <w:b/>
        <w:sz w:val="22"/>
      </w:rPr>
      <w:t>-SW1</w:t>
    </w:r>
    <w:r>
      <w:rPr>
        <w:b/>
        <w:sz w:val="22"/>
      </w:rPr>
      <w:t xml:space="preserve"> aus RHEOBOND</w:t>
    </w:r>
    <w:r w:rsidRPr="00B82802">
      <w:rPr>
        <w:rFonts w:cs="Arial"/>
        <w:b/>
        <w:sz w:val="22"/>
        <w:szCs w:val="22"/>
        <w:vertAlign w:val="superscript"/>
      </w:rPr>
      <w:t>®</w:t>
    </w:r>
    <w:r>
      <w:rPr>
        <w:b/>
        <w:sz w:val="22"/>
      </w:rPr>
      <w:t xml:space="preserve"> 007 mit silikatischer Oberflächenverg</w:t>
    </w:r>
    <w:r>
      <w:rPr>
        <w:b/>
        <w:sz w:val="22"/>
      </w:rPr>
      <w:t>ü</w:t>
    </w:r>
    <w:r>
      <w:rPr>
        <w:b/>
        <w:sz w:val="22"/>
      </w:rPr>
      <w:t>tung</w:t>
    </w:r>
  </w:p>
  <w:p w:rsidR="00572C41" w:rsidRDefault="00572C41" w:rsidP="003E2F79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0C1CDB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996FCD">
      <w:rPr>
        <w:rStyle w:val="Seitenzahl"/>
        <w:noProof/>
        <w:sz w:val="22"/>
      </w:rPr>
      <w:t>7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  <w:p w:rsidR="00572C41" w:rsidRPr="003E2F79" w:rsidRDefault="00572C41" w:rsidP="003E2F79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41" w:rsidRDefault="00572C41">
    <w:pPr>
      <w:pStyle w:val="Kopfzeile"/>
      <w:tabs>
        <w:tab w:val="clear" w:pos="4536"/>
        <w:tab w:val="clear" w:pos="9072"/>
        <w:tab w:val="left" w:pos="3686"/>
      </w:tabs>
    </w:pPr>
  </w:p>
  <w:p w:rsidR="00572C41" w:rsidRPr="00B97EDF" w:rsidRDefault="00572C41">
    <w:pPr>
      <w:pStyle w:val="Kopfzeile"/>
      <w:tabs>
        <w:tab w:val="clear" w:pos="4536"/>
        <w:tab w:val="clear" w:pos="9072"/>
        <w:tab w:val="left" w:pos="3686"/>
      </w:tabs>
      <w:rPr>
        <w:lang w:val="pt-BR"/>
      </w:rPr>
    </w:pPr>
    <w:r>
      <w:tab/>
    </w:r>
    <w:r w:rsidRPr="00B97EDF">
      <w:rPr>
        <w:lang w:val="pt-BR"/>
      </w:rPr>
      <w:t xml:space="preserve">       </w:t>
    </w:r>
    <w:r w:rsidRPr="00B97EDF">
      <w:rPr>
        <w:b/>
        <w:sz w:val="28"/>
        <w:lang w:val="pt-BR"/>
      </w:rPr>
      <w:t>L E I S T U N G S B E S C H R E I B U N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188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C9"/>
    <w:rsid w:val="000407E7"/>
    <w:rsid w:val="000524E8"/>
    <w:rsid w:val="00054D45"/>
    <w:rsid w:val="000577B8"/>
    <w:rsid w:val="00087012"/>
    <w:rsid w:val="0008749B"/>
    <w:rsid w:val="000A01EF"/>
    <w:rsid w:val="000C1CDB"/>
    <w:rsid w:val="000E4169"/>
    <w:rsid w:val="000F59BC"/>
    <w:rsid w:val="0010638A"/>
    <w:rsid w:val="00107D05"/>
    <w:rsid w:val="00140833"/>
    <w:rsid w:val="00150AE2"/>
    <w:rsid w:val="00151CDB"/>
    <w:rsid w:val="001732BA"/>
    <w:rsid w:val="00182F23"/>
    <w:rsid w:val="001835AC"/>
    <w:rsid w:val="001850B0"/>
    <w:rsid w:val="00186910"/>
    <w:rsid w:val="001D4762"/>
    <w:rsid w:val="001E3F01"/>
    <w:rsid w:val="001E5A9D"/>
    <w:rsid w:val="001F2E13"/>
    <w:rsid w:val="001F3283"/>
    <w:rsid w:val="00200A6D"/>
    <w:rsid w:val="00202FB0"/>
    <w:rsid w:val="00203474"/>
    <w:rsid w:val="00205E36"/>
    <w:rsid w:val="00244FC1"/>
    <w:rsid w:val="002668A4"/>
    <w:rsid w:val="00272E27"/>
    <w:rsid w:val="0028482A"/>
    <w:rsid w:val="002B6846"/>
    <w:rsid w:val="002C0B30"/>
    <w:rsid w:val="002F32B1"/>
    <w:rsid w:val="00302656"/>
    <w:rsid w:val="00303F64"/>
    <w:rsid w:val="00325A73"/>
    <w:rsid w:val="003352BC"/>
    <w:rsid w:val="00335E7F"/>
    <w:rsid w:val="0034274A"/>
    <w:rsid w:val="0035591F"/>
    <w:rsid w:val="00380397"/>
    <w:rsid w:val="0038476E"/>
    <w:rsid w:val="003B1C66"/>
    <w:rsid w:val="003C2520"/>
    <w:rsid w:val="003C3231"/>
    <w:rsid w:val="003D051C"/>
    <w:rsid w:val="003E2BC0"/>
    <w:rsid w:val="003E2F79"/>
    <w:rsid w:val="003E48AE"/>
    <w:rsid w:val="004008EB"/>
    <w:rsid w:val="0041466D"/>
    <w:rsid w:val="00415539"/>
    <w:rsid w:val="004425A2"/>
    <w:rsid w:val="00472534"/>
    <w:rsid w:val="00472985"/>
    <w:rsid w:val="004855C0"/>
    <w:rsid w:val="00485CF7"/>
    <w:rsid w:val="00490C1D"/>
    <w:rsid w:val="00491A92"/>
    <w:rsid w:val="004B1CFB"/>
    <w:rsid w:val="004E5310"/>
    <w:rsid w:val="004E685A"/>
    <w:rsid w:val="004F034F"/>
    <w:rsid w:val="004F3A39"/>
    <w:rsid w:val="00501294"/>
    <w:rsid w:val="005034D4"/>
    <w:rsid w:val="0052461C"/>
    <w:rsid w:val="00540DC8"/>
    <w:rsid w:val="00572C41"/>
    <w:rsid w:val="00585034"/>
    <w:rsid w:val="005901C3"/>
    <w:rsid w:val="005B1F5A"/>
    <w:rsid w:val="005B3569"/>
    <w:rsid w:val="005C60DA"/>
    <w:rsid w:val="00633034"/>
    <w:rsid w:val="00635DCA"/>
    <w:rsid w:val="00641D13"/>
    <w:rsid w:val="006D00E5"/>
    <w:rsid w:val="006E0223"/>
    <w:rsid w:val="006E0301"/>
    <w:rsid w:val="006F0AC9"/>
    <w:rsid w:val="006F38B1"/>
    <w:rsid w:val="0070166C"/>
    <w:rsid w:val="00707BFC"/>
    <w:rsid w:val="00740EFD"/>
    <w:rsid w:val="00745C4E"/>
    <w:rsid w:val="0078058C"/>
    <w:rsid w:val="00781B5F"/>
    <w:rsid w:val="007960E5"/>
    <w:rsid w:val="007972B3"/>
    <w:rsid w:val="007C30EB"/>
    <w:rsid w:val="007D23B0"/>
    <w:rsid w:val="008222E4"/>
    <w:rsid w:val="00885AF1"/>
    <w:rsid w:val="008B049E"/>
    <w:rsid w:val="008B3852"/>
    <w:rsid w:val="008B4E95"/>
    <w:rsid w:val="00902180"/>
    <w:rsid w:val="00916B31"/>
    <w:rsid w:val="00917409"/>
    <w:rsid w:val="0092040B"/>
    <w:rsid w:val="0096595B"/>
    <w:rsid w:val="00996FCD"/>
    <w:rsid w:val="009B0CB5"/>
    <w:rsid w:val="009E0755"/>
    <w:rsid w:val="009F1493"/>
    <w:rsid w:val="009F657F"/>
    <w:rsid w:val="00A14219"/>
    <w:rsid w:val="00A16BF0"/>
    <w:rsid w:val="00A36136"/>
    <w:rsid w:val="00A52DDA"/>
    <w:rsid w:val="00A955D8"/>
    <w:rsid w:val="00AA7D53"/>
    <w:rsid w:val="00AE0E2C"/>
    <w:rsid w:val="00B103C9"/>
    <w:rsid w:val="00B168DB"/>
    <w:rsid w:val="00B17F61"/>
    <w:rsid w:val="00B21012"/>
    <w:rsid w:val="00B558C7"/>
    <w:rsid w:val="00B57A34"/>
    <w:rsid w:val="00B65785"/>
    <w:rsid w:val="00B710D3"/>
    <w:rsid w:val="00B82802"/>
    <w:rsid w:val="00B85A15"/>
    <w:rsid w:val="00B87131"/>
    <w:rsid w:val="00B9217C"/>
    <w:rsid w:val="00B97EDF"/>
    <w:rsid w:val="00BB3DA3"/>
    <w:rsid w:val="00BB74E1"/>
    <w:rsid w:val="00BC362F"/>
    <w:rsid w:val="00C17539"/>
    <w:rsid w:val="00C1797B"/>
    <w:rsid w:val="00C36D48"/>
    <w:rsid w:val="00C377A6"/>
    <w:rsid w:val="00C72AEA"/>
    <w:rsid w:val="00C93C22"/>
    <w:rsid w:val="00CA5A98"/>
    <w:rsid w:val="00CC4B9C"/>
    <w:rsid w:val="00CD5940"/>
    <w:rsid w:val="00D1649C"/>
    <w:rsid w:val="00D21EC2"/>
    <w:rsid w:val="00D344CC"/>
    <w:rsid w:val="00D43183"/>
    <w:rsid w:val="00D45DB9"/>
    <w:rsid w:val="00D71CF3"/>
    <w:rsid w:val="00D85ADE"/>
    <w:rsid w:val="00DA5513"/>
    <w:rsid w:val="00DB3948"/>
    <w:rsid w:val="00DC0352"/>
    <w:rsid w:val="00DF18BC"/>
    <w:rsid w:val="00DF49BF"/>
    <w:rsid w:val="00DF7D1D"/>
    <w:rsid w:val="00E107CE"/>
    <w:rsid w:val="00E110E4"/>
    <w:rsid w:val="00E11763"/>
    <w:rsid w:val="00E15F3A"/>
    <w:rsid w:val="00E26905"/>
    <w:rsid w:val="00E35D4C"/>
    <w:rsid w:val="00E70925"/>
    <w:rsid w:val="00E771B9"/>
    <w:rsid w:val="00E86EAB"/>
    <w:rsid w:val="00E91142"/>
    <w:rsid w:val="00E9701B"/>
    <w:rsid w:val="00EB22B1"/>
    <w:rsid w:val="00EB4CC6"/>
    <w:rsid w:val="00EC0788"/>
    <w:rsid w:val="00EC7205"/>
    <w:rsid w:val="00ED1F71"/>
    <w:rsid w:val="00ED30EE"/>
    <w:rsid w:val="00ED5A95"/>
    <w:rsid w:val="00EF0443"/>
    <w:rsid w:val="00F013E1"/>
    <w:rsid w:val="00F17428"/>
    <w:rsid w:val="00F24DF6"/>
    <w:rsid w:val="00F263E7"/>
    <w:rsid w:val="00F35FF0"/>
    <w:rsid w:val="00F425F2"/>
    <w:rsid w:val="00F50BB1"/>
    <w:rsid w:val="00F8208A"/>
    <w:rsid w:val="00F91799"/>
    <w:rsid w:val="00FB36B5"/>
    <w:rsid w:val="00FB3EEC"/>
    <w:rsid w:val="00FC15F7"/>
    <w:rsid w:val="00FD2BBB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07AA9C3-8F96-4679-BAB0-A52855E1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3686"/>
        <w:tab w:val="right" w:pos="8931"/>
      </w:tabs>
      <w:ind w:left="3686" w:hanging="3686"/>
    </w:pPr>
    <w:rPr>
      <w:sz w:val="22"/>
    </w:rPr>
  </w:style>
  <w:style w:type="paragraph" w:styleId="Sprechblasentext">
    <w:name w:val="Balloon Text"/>
    <w:basedOn w:val="Standard"/>
    <w:semiHidden/>
    <w:rsid w:val="00EB22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71CF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5B1F5A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1D47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industrieboden-impraegnierung-lotuseal-allesprimer_pi.pdf" TargetMode="External"/><Relationship Id="rId13" Type="http://schemas.openxmlformats.org/officeDocument/2006/relationships/hyperlink" Target="http://www.chemotechnik.de/fileadmin/content/download/produktinformationen/industrieboden-verguetung-lotuseal-kristall_pi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otechnik.de/fileadmin/content/download/produktinformationen/kunstharzboden-rhonaston-uvl_pi.pdf" TargetMode="External"/><Relationship Id="rId12" Type="http://schemas.openxmlformats.org/officeDocument/2006/relationships/hyperlink" Target="http://www.chemotechnik.de/fileadmin/content/download/produktinformationen/industrie-estrich-rheobond-007_pi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motechnik.de/fileadmin/content/download/produktinformationen/industrie-estrich-rheobond-007_p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emotechnik.de/fileadmin/content/download/produktinformationen/kunstharzboden-rhonaston-uvl_pi.pdf" TargetMode="External"/><Relationship Id="rId10" Type="http://schemas.openxmlformats.org/officeDocument/2006/relationships/hyperlink" Target="http://www.chemotechnik.de/fileadmin/content/download/produktinformationen/industrie-estrich-rheobond-007_pi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emotechnik.de/fileadmin/content/download/produktinformationen/industrie-estrich-rheodur-haftbruecke_pi.pdf" TargetMode="External"/><Relationship Id="rId14" Type="http://schemas.openxmlformats.org/officeDocument/2006/relationships/hyperlink" Target="http://www.chemotechnik.de/fileadmin/content/download/produktinformationen/industrieboden-verguetung-lotuseal-lasur_pi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L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LV</Template>
  <TotalTime>0</TotalTime>
  <Pages>7</Pages>
  <Words>1577</Words>
  <Characters>9939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11494</CharactersWithSpaces>
  <SharedDoc>false</SharedDoc>
  <HyperlinkBase/>
  <HLinks>
    <vt:vector size="54" baseType="variant">
      <vt:variant>
        <vt:i4>786528</vt:i4>
      </vt:variant>
      <vt:variant>
        <vt:i4>24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  <vt:variant>
        <vt:i4>524349</vt:i4>
      </vt:variant>
      <vt:variant>
        <vt:i4>21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http://www.chemotechnik.de/fileadmin/content/download/produktinformationen/industrieboden-verguetung-lotuseal-lasur_pi.pdf</vt:lpwstr>
      </vt:variant>
      <vt:variant>
        <vt:lpwstr/>
      </vt:variant>
      <vt:variant>
        <vt:i4>655414</vt:i4>
      </vt:variant>
      <vt:variant>
        <vt:i4>18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http://www.chemotechnik.de/fileadmin/content/download/produktinformationen/industrieboden-verguetung-lotuseal-kristall_pi.pdf</vt:lpwstr>
      </vt:variant>
      <vt:variant>
        <vt:lpwstr/>
      </vt:variant>
      <vt:variant>
        <vt:i4>8323076</vt:i4>
      </vt:variant>
      <vt:variant>
        <vt:i4>15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http://www.chemotechnik.de/fileadmin/content/download/produktinformationen/industrie-estrich-rheobond-007_pi.pdf</vt:lpwstr>
      </vt:variant>
      <vt:variant>
        <vt:lpwstr/>
      </vt:variant>
      <vt:variant>
        <vt:i4>8323076</vt:i4>
      </vt:variant>
      <vt:variant>
        <vt:i4>12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http://www.chemotechnik.de/fileadmin/content/download/produktinformationen/industrie-estrich-rheobond-007_pi.pdf</vt:lpwstr>
      </vt:variant>
      <vt:variant>
        <vt:lpwstr/>
      </vt:variant>
      <vt:variant>
        <vt:i4>8323076</vt:i4>
      </vt:variant>
      <vt:variant>
        <vt:i4>9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http://www.chemotechnik.de/fileadmin/content/download/produktinformationen/industrie-estrich-rheobond-007_pi.pdf</vt:lpwstr>
      </vt:variant>
      <vt:variant>
        <vt:lpwstr/>
      </vt:variant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http://www.chemotechnik.de/fileadmin/content/download/produktinformationen/industrie-estrich-rheodur-haftbruecke_pi.pdf</vt:lpwstr>
      </vt:variant>
      <vt:variant>
        <vt:lpwstr/>
      </vt:variant>
      <vt:variant>
        <vt:i4>8323138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http://www.chemotechnik.de/fileadmin/content/download/produktinformationen/industrieboden-impraegnierung-lotuseal-allesprimer_pi.pdf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2021-01-14T10:20:00Z</cp:lastPrinted>
  <dcterms:created xsi:type="dcterms:W3CDTF">2023-10-12T11:39:00Z</dcterms:created>
  <dcterms:modified xsi:type="dcterms:W3CDTF">2023-10-12T11:39:00Z</dcterms:modified>
</cp:coreProperties>
</file>