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26" w:rsidRDefault="00E57D26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</w:p>
    <w:p w:rsidR="00A3604C" w:rsidRDefault="00A3604C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A3604C" w:rsidRDefault="00A3604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A658B" w:rsidRDefault="00BA6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A658B" w:rsidRDefault="00BA6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36DF4" w:rsidRDefault="00B36DF4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A3604C" w:rsidRDefault="00A3604C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Diffusionsfähige Kunstharzbeschichtung aus</w:t>
      </w:r>
    </w:p>
    <w:p w:rsidR="00A3604C" w:rsidRDefault="00A3604C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ab/>
      </w:r>
      <w:r w:rsidR="00BA658B">
        <w:rPr>
          <w:b/>
          <w:sz w:val="22"/>
        </w:rPr>
        <w:t>RHONASTON</w:t>
      </w:r>
      <w:r w:rsidR="00BA658B" w:rsidRPr="00BA658B">
        <w:rPr>
          <w:rFonts w:cs="Arial"/>
          <w:b/>
          <w:sz w:val="22"/>
          <w:szCs w:val="22"/>
          <w:vertAlign w:val="superscript"/>
        </w:rPr>
        <w:t>®</w:t>
      </w:r>
      <w:r w:rsidR="00BA658B">
        <w:rPr>
          <w:b/>
          <w:sz w:val="22"/>
        </w:rPr>
        <w:t xml:space="preserve"> </w:t>
      </w:r>
      <w:r>
        <w:rPr>
          <w:b/>
          <w:sz w:val="22"/>
        </w:rPr>
        <w:t>HSD, ca. 1,5 mm</w:t>
      </w:r>
    </w:p>
    <w:p w:rsidR="00EC21D2" w:rsidRDefault="00EC21D2" w:rsidP="009527A4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ab/>
        <w:t>Bewertungsgruppe Rutschhemmung R11 V0</w:t>
      </w:r>
    </w:p>
    <w:p w:rsidR="00A3604C" w:rsidRDefault="00A3604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36DF4" w:rsidRDefault="00B36DF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Erfahrung nach bestem Wissen erstellt. Die Angaben erfolgen o</w:t>
      </w:r>
      <w:r w:rsidRPr="00700DA1">
        <w:rPr>
          <w:rFonts w:cs="Arial"/>
          <w:sz w:val="22"/>
          <w:szCs w:val="22"/>
        </w:rPr>
        <w:t>h</w:t>
      </w:r>
      <w:r w:rsidRPr="00700DA1">
        <w:rPr>
          <w:rFonts w:cs="Arial"/>
          <w:sz w:val="22"/>
          <w:szCs w:val="22"/>
        </w:rPr>
        <w:t>ne Gewähr. Die aufgeführten Texte sind lediglich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B36DF4" w:rsidRDefault="00B36DF4" w:rsidP="00B36D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A20C2F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Für die Verarbeitung gelten außerdem alle Vorschriften und Hi</w:t>
      </w:r>
      <w:r>
        <w:rPr>
          <w:sz w:val="22"/>
        </w:rPr>
        <w:t>n</w:t>
      </w:r>
      <w:r>
        <w:rPr>
          <w:sz w:val="22"/>
        </w:rPr>
        <w:t>weise der BEB-Arbeitsblätter:</w:t>
      </w:r>
      <w:r>
        <w:rPr>
          <w:sz w:val="22"/>
        </w:rPr>
        <w:br/>
      </w:r>
      <w:r>
        <w:rPr>
          <w:sz w:val="22"/>
        </w:rPr>
        <w:br/>
        <w:t>- KH-O/S</w:t>
      </w:r>
      <w:r>
        <w:rPr>
          <w:sz w:val="22"/>
        </w:rPr>
        <w:tab/>
        <w:t>(Stoffe)</w:t>
      </w:r>
      <w:r>
        <w:rPr>
          <w:sz w:val="22"/>
        </w:rPr>
        <w:br/>
        <w:t>- KH-O/U</w:t>
      </w:r>
      <w:r>
        <w:rPr>
          <w:sz w:val="22"/>
        </w:rPr>
        <w:tab/>
        <w:t>(Untergrund)</w:t>
      </w:r>
      <w:r>
        <w:rPr>
          <w:sz w:val="22"/>
        </w:rPr>
        <w:br/>
        <w:t>- KH-3</w:t>
      </w:r>
      <w:r>
        <w:rPr>
          <w:sz w:val="22"/>
        </w:rPr>
        <w:tab/>
        <w:t>(Beschichtungen)</w:t>
      </w:r>
      <w:r>
        <w:rPr>
          <w:sz w:val="22"/>
        </w:rPr>
        <w:br/>
      </w:r>
      <w:r>
        <w:rPr>
          <w:sz w:val="22"/>
        </w:rPr>
        <w:br/>
        <w:t>Darüber hinaus müssen stets die einschlägigen Verordnungen, U</w:t>
      </w:r>
      <w:r>
        <w:rPr>
          <w:sz w:val="22"/>
        </w:rPr>
        <w:t>n</w:t>
      </w:r>
      <w:r>
        <w:rPr>
          <w:sz w:val="22"/>
        </w:rPr>
        <w:t>fallverhütungsvorschriften sowie Merkblätter und Richtlinien der chemischen Berufsgenossenschaft beachtet werden.</w:t>
      </w:r>
      <w:r>
        <w:rPr>
          <w:sz w:val="22"/>
        </w:rPr>
        <w:br/>
      </w:r>
    </w:p>
    <w:p w:rsidR="00B36DF4" w:rsidRDefault="00B36D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F63B4" w:rsidRPr="00AF63B4" w:rsidRDefault="00A20C2F" w:rsidP="00AF63B4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  <w:szCs w:val="22"/>
        </w:rPr>
      </w:pPr>
      <w:r w:rsidRPr="00A20C2F">
        <w:rPr>
          <w:b/>
          <w:sz w:val="22"/>
        </w:rPr>
        <w:t>Untergrund</w:t>
      </w:r>
      <w:r>
        <w:rPr>
          <w:sz w:val="22"/>
        </w:rPr>
        <w:t>:</w:t>
      </w:r>
      <w:r>
        <w:rPr>
          <w:sz w:val="22"/>
        </w:rPr>
        <w:tab/>
      </w:r>
      <w:r w:rsidR="00A3604C">
        <w:rPr>
          <w:sz w:val="22"/>
        </w:rPr>
        <w:t>Der Untergrund mu</w:t>
      </w:r>
      <w:r w:rsidR="0091444C">
        <w:rPr>
          <w:sz w:val="22"/>
        </w:rPr>
        <w:t>ss</w:t>
      </w:r>
      <w:r w:rsidR="00A3604C">
        <w:rPr>
          <w:sz w:val="22"/>
        </w:rPr>
        <w:t xml:space="preserve"> den statischen und konstruktiven Anford</w:t>
      </w:r>
      <w:r w:rsidR="00A3604C">
        <w:rPr>
          <w:sz w:val="22"/>
        </w:rPr>
        <w:t>e</w:t>
      </w:r>
      <w:r w:rsidR="00AF63B4">
        <w:rPr>
          <w:sz w:val="22"/>
        </w:rPr>
        <w:t>rungen entsprechen</w:t>
      </w:r>
      <w:r w:rsidR="00AF63B4" w:rsidRPr="00AF63B4">
        <w:t xml:space="preserve"> </w:t>
      </w:r>
      <w:r w:rsidR="00AF63B4" w:rsidRPr="00AF63B4">
        <w:rPr>
          <w:sz w:val="22"/>
          <w:szCs w:val="22"/>
        </w:rPr>
        <w:t xml:space="preserve">und soll für die Verlegung dünnschichtiger Verbundsysteme in Bezug auf die Ebenheit den Anforderungen nach DIN 18202 Tabelle 3, Zeile 3 entsprechen. </w:t>
      </w:r>
    </w:p>
    <w:p w:rsidR="001044EE" w:rsidRDefault="00A3604C" w:rsidP="00AF63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 xml:space="preserve"> </w:t>
      </w:r>
    </w:p>
    <w:p w:rsidR="00A05DA1" w:rsidRDefault="00A05DA1" w:rsidP="00742C22">
      <w:pPr>
        <w:tabs>
          <w:tab w:val="left" w:pos="3686"/>
          <w:tab w:val="left" w:pos="5670"/>
          <w:tab w:val="left" w:pos="7371"/>
          <w:tab w:val="left" w:pos="7938"/>
        </w:tabs>
        <w:outlineLvl w:val="0"/>
        <w:rPr>
          <w:i/>
          <w:sz w:val="22"/>
          <w:szCs w:val="22"/>
          <w:u w:val="single"/>
        </w:rPr>
      </w:pPr>
    </w:p>
    <w:p w:rsidR="00AF63B4" w:rsidRDefault="00AF63B4" w:rsidP="00742C22">
      <w:pPr>
        <w:tabs>
          <w:tab w:val="left" w:pos="3686"/>
          <w:tab w:val="left" w:pos="5670"/>
          <w:tab w:val="left" w:pos="7371"/>
          <w:tab w:val="left" w:pos="7938"/>
        </w:tabs>
        <w:outlineLvl w:val="0"/>
        <w:rPr>
          <w:i/>
          <w:sz w:val="22"/>
          <w:szCs w:val="22"/>
          <w:u w:val="single"/>
        </w:rPr>
      </w:pPr>
    </w:p>
    <w:p w:rsidR="00AF63B4" w:rsidRDefault="00AF63B4" w:rsidP="00742C22">
      <w:pPr>
        <w:tabs>
          <w:tab w:val="left" w:pos="3686"/>
          <w:tab w:val="left" w:pos="5670"/>
          <w:tab w:val="left" w:pos="7371"/>
          <w:tab w:val="left" w:pos="7938"/>
        </w:tabs>
        <w:outlineLvl w:val="0"/>
        <w:rPr>
          <w:i/>
          <w:sz w:val="22"/>
          <w:szCs w:val="22"/>
          <w:u w:val="single"/>
        </w:rPr>
      </w:pP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Untergrundvorbereitung:</w:t>
      </w:r>
      <w:r>
        <w:rPr>
          <w:b/>
          <w:sz w:val="22"/>
        </w:rPr>
        <w:tab/>
      </w:r>
      <w:r>
        <w:rPr>
          <w:sz w:val="22"/>
        </w:rPr>
        <w:t>Abtragen der mürben und/oder verunreinigten Oberflächenzone des Untergrundes durch einmaliges intensives Kugelstrahlen. Anschließende Feinreinigung zur Entstaubung des U</w:t>
      </w:r>
      <w:r>
        <w:rPr>
          <w:sz w:val="22"/>
        </w:rPr>
        <w:t>n</w:t>
      </w:r>
      <w:r>
        <w:rPr>
          <w:sz w:val="22"/>
        </w:rPr>
        <w:t>tergrundes mit leistungsfähigen Industriestaubsaugern.</w:t>
      </w:r>
      <w:r>
        <w:rPr>
          <w:sz w:val="22"/>
        </w:rPr>
        <w:br/>
      </w:r>
      <w:r>
        <w:rPr>
          <w:sz w:val="22"/>
        </w:rPr>
        <w:br/>
        <w:t>............. m²</w:t>
      </w:r>
      <w:r>
        <w:rPr>
          <w:sz w:val="22"/>
        </w:rPr>
        <w:tab/>
        <w:t>Einzel ............</w:t>
      </w:r>
      <w:r>
        <w:rPr>
          <w:sz w:val="22"/>
        </w:rPr>
        <w:tab/>
        <w:t xml:space="preserve"> Gesamt ..................</w:t>
      </w: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57032" w:rsidRPr="007329F1" w:rsidRDefault="00B57032" w:rsidP="00B57032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7329F1">
        <w:rPr>
          <w:i/>
          <w:sz w:val="22"/>
          <w:u w:val="single"/>
        </w:rPr>
        <w:t>Eventualposition:</w:t>
      </w: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Durchführung eines 2. Arbeitsganges Kugelstrahlen zum weiteren Abtrag der Oberflächenzone des Untergrundes. Ausführung der Arbeiten nach Erfordernis auf Anordnung des Au</w:t>
      </w:r>
      <w:r>
        <w:rPr>
          <w:sz w:val="22"/>
        </w:rPr>
        <w:t>f</w:t>
      </w:r>
      <w:r>
        <w:rPr>
          <w:sz w:val="22"/>
        </w:rPr>
        <w:t>traggebers.</w:t>
      </w: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57032" w:rsidRDefault="00B57032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604C" w:rsidRDefault="00A3604C" w:rsidP="00B570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 w:rsidR="00A20C2F">
        <w:rPr>
          <w:sz w:val="22"/>
        </w:rPr>
        <w:t>:</w:t>
      </w:r>
      <w:r w:rsidR="00A20C2F">
        <w:rPr>
          <w:sz w:val="22"/>
        </w:rPr>
        <w:tab/>
        <w:t>Der Untergrund 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>cher Art sein!</w:t>
      </w: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F63B4" w:rsidRDefault="00AF63B4" w:rsidP="00AF63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Er muss für die zu erwartende Beanspr</w:t>
      </w:r>
      <w:r>
        <w:rPr>
          <w:sz w:val="22"/>
        </w:rPr>
        <w:t>u</w:t>
      </w:r>
      <w:r>
        <w:rPr>
          <w:sz w:val="22"/>
        </w:rPr>
        <w:t>chung ausreichende Festigkeit, insbesondere gute Oberflächenfe</w:t>
      </w:r>
      <w:r>
        <w:rPr>
          <w:sz w:val="22"/>
        </w:rPr>
        <w:t>s</w:t>
      </w:r>
      <w:r>
        <w:rPr>
          <w:sz w:val="22"/>
        </w:rPr>
        <w:t xml:space="preserve">tigkeit, aufweisen. </w:t>
      </w:r>
      <w:r>
        <w:rPr>
          <w:sz w:val="22"/>
        </w:rPr>
        <w:br/>
        <w:t>(Oberflächenzugfestigkeit i. M. </w:t>
      </w:r>
      <w:r w:rsidR="00BC2382">
        <w:rPr>
          <w:rFonts w:cs="Arial"/>
        </w:rPr>
        <w:t>≥</w:t>
      </w:r>
      <w:r>
        <w:rPr>
          <w:sz w:val="22"/>
        </w:rPr>
        <w:t xml:space="preserve"> 1,5 N/mm²)</w:t>
      </w:r>
    </w:p>
    <w:p w:rsidR="00AF63B4" w:rsidRDefault="00AF63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20C2F" w:rsidRDefault="00A20C2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</w:p>
    <w:p w:rsidR="001044EE" w:rsidRDefault="001044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44EE" w:rsidRDefault="001044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3604C" w:rsidRPr="009E208F" w:rsidRDefault="00A3604C" w:rsidP="009527A4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9E208F">
        <w:rPr>
          <w:i/>
          <w:sz w:val="22"/>
          <w:u w:val="single"/>
        </w:rPr>
        <w:t>Eventualposition:</w:t>
      </w: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</w:t>
      </w:r>
      <w:r w:rsidR="0091444C">
        <w:rPr>
          <w:sz w:val="22"/>
        </w:rPr>
        <w:t>ss</w:t>
      </w:r>
      <w:r>
        <w:rPr>
          <w:sz w:val="22"/>
        </w:rPr>
        <w:t>flanken durch Staubsauger und/oder Druckluft entsta</w:t>
      </w:r>
      <w:r>
        <w:rPr>
          <w:sz w:val="22"/>
        </w:rPr>
        <w:t>u</w:t>
      </w:r>
      <w:r w:rsidR="009527A4">
        <w:rPr>
          <w:sz w:val="22"/>
        </w:rPr>
        <w:t>ben.</w:t>
      </w:r>
      <w:r w:rsidR="009527A4">
        <w:rPr>
          <w:sz w:val="22"/>
        </w:rPr>
        <w:br/>
      </w:r>
      <w:r w:rsidR="009E208F">
        <w:rPr>
          <w:sz w:val="22"/>
        </w:rPr>
        <w:br/>
      </w:r>
      <w:r>
        <w:rPr>
          <w:sz w:val="22"/>
        </w:rPr>
        <w:t>Kraftbündiger Ri</w:t>
      </w:r>
      <w:r w:rsidR="0091444C">
        <w:rPr>
          <w:sz w:val="22"/>
        </w:rPr>
        <w:t>ss</w:t>
      </w:r>
      <w:r w:rsidR="009E208F">
        <w:rPr>
          <w:sz w:val="22"/>
        </w:rPr>
        <w:t>verschluss</w:t>
      </w:r>
      <w:r>
        <w:rPr>
          <w:sz w:val="22"/>
        </w:rPr>
        <w:t xml:space="preserve"> mit Reaktionsharz </w:t>
      </w:r>
      <w:r w:rsidR="001044EE">
        <w:rPr>
          <w:sz w:val="22"/>
        </w:rPr>
        <w:br/>
      </w:r>
      <w:hyperlink r:id="rId6" w:history="1">
        <w:r w:rsidR="00BA658B" w:rsidRPr="002B223A">
          <w:rPr>
            <w:rStyle w:val="Hyperlink"/>
            <w:b/>
            <w:sz w:val="22"/>
          </w:rPr>
          <w:t>RHONAS</w:t>
        </w:r>
        <w:r w:rsidR="00BA658B" w:rsidRPr="002B223A">
          <w:rPr>
            <w:rStyle w:val="Hyperlink"/>
            <w:b/>
            <w:sz w:val="22"/>
          </w:rPr>
          <w:t>T</w:t>
        </w:r>
        <w:r w:rsidR="00BA658B" w:rsidRPr="002B223A">
          <w:rPr>
            <w:rStyle w:val="Hyperlink"/>
            <w:b/>
            <w:sz w:val="22"/>
          </w:rPr>
          <w:t>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UVL</w:t>
        </w:r>
      </w:hyperlink>
      <w:r>
        <w:rPr>
          <w:sz w:val="22"/>
        </w:rPr>
        <w:t>. Ri</w:t>
      </w:r>
      <w:r w:rsidR="0091444C">
        <w:rPr>
          <w:sz w:val="22"/>
        </w:rPr>
        <w:t>ss</w:t>
      </w:r>
      <w:r>
        <w:rPr>
          <w:sz w:val="22"/>
        </w:rPr>
        <w:t>oberfläche mit Quarzsand abstreuen.</w:t>
      </w:r>
    </w:p>
    <w:p w:rsidR="00A20C2F" w:rsidRDefault="00A20C2F" w:rsidP="00766693">
      <w:pPr>
        <w:tabs>
          <w:tab w:val="left" w:pos="3686"/>
          <w:tab w:val="right" w:pos="7655"/>
          <w:tab w:val="left" w:pos="7938"/>
        </w:tabs>
        <w:rPr>
          <w:sz w:val="22"/>
        </w:rPr>
      </w:pPr>
    </w:p>
    <w:p w:rsidR="00A3604C" w:rsidRDefault="00A3604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B7FA4" w:rsidRDefault="006B7FA4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9527A4" w:rsidRDefault="009527A4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A3604C" w:rsidRPr="009E208F" w:rsidRDefault="00A3604C" w:rsidP="009527A4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</w:rPr>
      </w:pPr>
      <w:r w:rsidRPr="009E208F">
        <w:rPr>
          <w:i/>
          <w:sz w:val="22"/>
          <w:u w:val="single"/>
        </w:rPr>
        <w:t>Eventualposition</w:t>
      </w:r>
      <w:r w:rsidRPr="009E208F">
        <w:rPr>
          <w:i/>
          <w:sz w:val="22"/>
        </w:rPr>
        <w:t>:</w:t>
      </w:r>
    </w:p>
    <w:p w:rsidR="00A3604C" w:rsidRDefault="00A3604C" w:rsidP="00766693">
      <w:pPr>
        <w:tabs>
          <w:tab w:val="left" w:pos="3686"/>
          <w:tab w:val="left" w:pos="5103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Ausgleichsspachtelung</w:t>
      </w:r>
      <w:r>
        <w:rPr>
          <w:sz w:val="22"/>
        </w:rPr>
        <w:t>:</w:t>
      </w:r>
      <w:r>
        <w:rPr>
          <w:sz w:val="22"/>
        </w:rPr>
        <w:tab/>
        <w:t>Ausgleichen von Unebenheiten und Vertiefungen des Untergru</w:t>
      </w:r>
      <w:r>
        <w:rPr>
          <w:sz w:val="22"/>
        </w:rPr>
        <w:t>n</w:t>
      </w:r>
      <w:r>
        <w:rPr>
          <w:sz w:val="22"/>
        </w:rPr>
        <w:t xml:space="preserve">des mit </w:t>
      </w:r>
      <w:hyperlink r:id="rId7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HSD-Mörtel</w:t>
        </w:r>
      </w:hyperlink>
      <w:r>
        <w:rPr>
          <w:sz w:val="22"/>
        </w:rPr>
        <w:t xml:space="preserve"> bzw.</w:t>
      </w:r>
      <w:r>
        <w:rPr>
          <w:b/>
          <w:sz w:val="22"/>
        </w:rPr>
        <w:t xml:space="preserve"> </w:t>
      </w:r>
      <w:hyperlink r:id="rId8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HSD</w:t>
        </w:r>
        <w:r w:rsidRPr="002B223A">
          <w:rPr>
            <w:rStyle w:val="Hyperlink"/>
            <w:b/>
            <w:sz w:val="22"/>
          </w:rPr>
          <w:t>-</w:t>
        </w:r>
      </w:hyperlink>
      <w:hyperlink r:id="rId9" w:history="1">
        <w:r w:rsidRPr="002B223A">
          <w:rPr>
            <w:rStyle w:val="Hyperlink"/>
            <w:b/>
            <w:sz w:val="22"/>
          </w:rPr>
          <w:t>Füllspachtel</w:t>
        </w:r>
      </w:hyperlink>
      <w:r>
        <w:rPr>
          <w:b/>
          <w:sz w:val="22"/>
        </w:rPr>
        <w:t>.</w:t>
      </w:r>
      <w:r>
        <w:rPr>
          <w:sz w:val="22"/>
        </w:rPr>
        <w:t xml:space="preserve"> Ausführung der Arbeiten nach Erfordernis auf Anordnung des Auftraggebers. Abrec</w:t>
      </w:r>
      <w:r>
        <w:rPr>
          <w:sz w:val="22"/>
        </w:rPr>
        <w:t>h</w:t>
      </w:r>
      <w:r>
        <w:rPr>
          <w:sz w:val="22"/>
        </w:rPr>
        <w:t>nung auf Nachweis.</w:t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sz w:val="22"/>
        </w:rPr>
        <w:t xml:space="preserve">Verbrauch: </w:t>
      </w:r>
      <w:r>
        <w:rPr>
          <w:sz w:val="22"/>
        </w:rPr>
        <w:tab/>
        <w:t xml:space="preserve">Je nach Ebenheit und </w:t>
      </w:r>
      <w:r w:rsidR="00D007AF">
        <w:rPr>
          <w:sz w:val="22"/>
        </w:rPr>
        <w:t>Rau</w:t>
      </w:r>
      <w:r w:rsidR="00BA658B">
        <w:rPr>
          <w:sz w:val="22"/>
        </w:rPr>
        <w:t>h</w:t>
      </w:r>
      <w:r w:rsidR="00D007AF">
        <w:rPr>
          <w:sz w:val="22"/>
        </w:rPr>
        <w:t>eit</w:t>
      </w:r>
      <w:r w:rsidR="00A20C2F">
        <w:rPr>
          <w:sz w:val="22"/>
        </w:rPr>
        <w:t xml:space="preserve"> </w:t>
      </w:r>
      <w:r>
        <w:rPr>
          <w:sz w:val="22"/>
        </w:rPr>
        <w:t>des Untergrundes.</w:t>
      </w:r>
      <w:r>
        <w:rPr>
          <w:sz w:val="22"/>
        </w:rPr>
        <w:br/>
      </w:r>
      <w:r>
        <w:rPr>
          <w:sz w:val="22"/>
        </w:rPr>
        <w:lastRenderedPageBreak/>
        <w:br/>
        <w:t>..........€/kg</w:t>
      </w:r>
      <w:r>
        <w:rPr>
          <w:sz w:val="22"/>
        </w:rPr>
        <w:tab/>
        <w:t xml:space="preserve">............. €/Lohnstunde </w:t>
      </w:r>
    </w:p>
    <w:p w:rsidR="006119D8" w:rsidRDefault="006119D8" w:rsidP="00766693">
      <w:pPr>
        <w:tabs>
          <w:tab w:val="left" w:pos="3686"/>
          <w:tab w:val="left" w:pos="5103"/>
          <w:tab w:val="left" w:pos="7938"/>
        </w:tabs>
        <w:ind w:left="3686" w:hanging="3686"/>
        <w:rPr>
          <w:sz w:val="22"/>
        </w:rPr>
      </w:pPr>
    </w:p>
    <w:p w:rsidR="006119D8" w:rsidRDefault="006119D8" w:rsidP="00766693">
      <w:pPr>
        <w:tabs>
          <w:tab w:val="left" w:pos="3686"/>
          <w:tab w:val="left" w:pos="5103"/>
          <w:tab w:val="left" w:pos="7938"/>
        </w:tabs>
        <w:ind w:left="3686" w:hanging="3686"/>
        <w:rPr>
          <w:sz w:val="22"/>
        </w:rPr>
      </w:pPr>
    </w:p>
    <w:p w:rsidR="00AF63B4" w:rsidRDefault="00AF63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Spachtelbelag</w:t>
      </w:r>
      <w:r w:rsidR="00A3604C">
        <w:rPr>
          <w:sz w:val="22"/>
        </w:rPr>
        <w:t>:</w:t>
      </w:r>
      <w:r w:rsidR="00A3604C">
        <w:rPr>
          <w:sz w:val="22"/>
        </w:rPr>
        <w:tab/>
      </w:r>
      <w:r w:rsidR="009E208F">
        <w:rPr>
          <w:sz w:val="22"/>
        </w:rPr>
        <w:t>c</w:t>
      </w:r>
      <w:r w:rsidR="00A3604C">
        <w:rPr>
          <w:sz w:val="22"/>
        </w:rPr>
        <w:t xml:space="preserve">a. 1,5 mm dicken, diffusionsfähigen Kunstharzüberzug aus </w:t>
      </w:r>
      <w:r w:rsidR="009E208F">
        <w:rPr>
          <w:sz w:val="22"/>
        </w:rPr>
        <w:br/>
      </w:r>
      <w:hyperlink r:id="rId10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="00A3604C" w:rsidRPr="002B223A">
          <w:rPr>
            <w:rStyle w:val="Hyperlink"/>
            <w:b/>
            <w:sz w:val="22"/>
          </w:rPr>
          <w:t>HS</w:t>
        </w:r>
        <w:r w:rsidR="00A3604C" w:rsidRPr="002B223A">
          <w:rPr>
            <w:rStyle w:val="Hyperlink"/>
            <w:b/>
            <w:sz w:val="22"/>
          </w:rPr>
          <w:t>D</w:t>
        </w:r>
      </w:hyperlink>
      <w:r w:rsidR="00A3604C">
        <w:rPr>
          <w:sz w:val="22"/>
        </w:rPr>
        <w:t xml:space="preserve"> mit schichtweisem Aufbau in handwerksübl</w:t>
      </w:r>
      <w:r w:rsidR="00A3604C">
        <w:rPr>
          <w:sz w:val="22"/>
        </w:rPr>
        <w:t>i</w:t>
      </w:r>
      <w:r w:rsidR="00A3604C">
        <w:rPr>
          <w:sz w:val="22"/>
        </w:rPr>
        <w:t>cher Spachteltechnik aufziehen.</w:t>
      </w:r>
    </w:p>
    <w:p w:rsidR="00A3604C" w:rsidRPr="00AF63B4" w:rsidRDefault="00AF63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>
        <w:rPr>
          <w:b/>
          <w:sz w:val="22"/>
        </w:rPr>
        <w:tab/>
      </w:r>
      <w:r w:rsidRPr="00AF63B4">
        <w:rPr>
          <w:sz w:val="22"/>
        </w:rPr>
        <w:t>Bewertungsgruppe Rutschhemmung R11 V0</w:t>
      </w:r>
      <w:r w:rsidR="00A3604C" w:rsidRPr="00AF63B4">
        <w:rPr>
          <w:sz w:val="22"/>
        </w:rPr>
        <w:br/>
      </w:r>
    </w:p>
    <w:p w:rsidR="00A3604C" w:rsidRDefault="00A3604C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1. u. 2. Arbeitsgang</w:t>
      </w:r>
      <w:r>
        <w:rPr>
          <w:sz w:val="22"/>
        </w:rPr>
        <w:t>:</w:t>
      </w:r>
      <w:r>
        <w:rPr>
          <w:sz w:val="22"/>
        </w:rPr>
        <w:tab/>
      </w:r>
      <w:hyperlink r:id="rId11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HSD-Füll</w:t>
        </w:r>
        <w:r w:rsidRPr="002B223A">
          <w:rPr>
            <w:rStyle w:val="Hyperlink"/>
            <w:b/>
            <w:sz w:val="22"/>
          </w:rPr>
          <w:t>s</w:t>
        </w:r>
        <w:r w:rsidRPr="002B223A">
          <w:rPr>
            <w:rStyle w:val="Hyperlink"/>
            <w:b/>
            <w:sz w:val="22"/>
          </w:rPr>
          <w:t>pachtel</w:t>
        </w:r>
        <w:r w:rsidR="00766693" w:rsidRPr="002B223A">
          <w:rPr>
            <w:rStyle w:val="Hyperlink"/>
            <w:sz w:val="22"/>
          </w:rPr>
          <w:t>:</w:t>
        </w:r>
      </w:hyperlink>
      <w:r w:rsidR="00766693">
        <w:rPr>
          <w:sz w:val="22"/>
        </w:rPr>
        <w:t xml:space="preserve"> </w:t>
      </w:r>
      <w:r>
        <w:rPr>
          <w:sz w:val="22"/>
        </w:rPr>
        <w:br/>
      </w:r>
      <w:r w:rsidR="00766693">
        <w:rPr>
          <w:sz w:val="22"/>
        </w:rPr>
        <w:t>Gesamtve</w:t>
      </w:r>
      <w:r w:rsidR="00766693">
        <w:rPr>
          <w:sz w:val="22"/>
        </w:rPr>
        <w:t>r</w:t>
      </w:r>
      <w:r w:rsidR="00766693">
        <w:rPr>
          <w:sz w:val="22"/>
        </w:rPr>
        <w:t>brauch:</w:t>
      </w:r>
      <w:r w:rsidR="00766693" w:rsidRPr="00766693">
        <w:rPr>
          <w:sz w:val="22"/>
        </w:rPr>
        <w:t xml:space="preserve"> </w:t>
      </w:r>
      <w:r w:rsidR="00766693">
        <w:rPr>
          <w:sz w:val="22"/>
        </w:rPr>
        <w:tab/>
        <w:t>2,0 - 2,2 kg/m²</w:t>
      </w:r>
    </w:p>
    <w:p w:rsidR="006B7FA4" w:rsidRDefault="006B7FA4" w:rsidP="00766693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  <w:u w:val="single"/>
        </w:rPr>
      </w:pPr>
    </w:p>
    <w:p w:rsidR="00A3604C" w:rsidRDefault="00A3604C" w:rsidP="00766693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3. u. 4. Arbeitsgang</w:t>
      </w:r>
      <w:r>
        <w:rPr>
          <w:sz w:val="22"/>
        </w:rPr>
        <w:t>:</w:t>
      </w:r>
      <w:r>
        <w:rPr>
          <w:sz w:val="22"/>
        </w:rPr>
        <w:tab/>
      </w:r>
      <w:hyperlink r:id="rId12" w:history="1">
        <w:r w:rsidR="00BA658B" w:rsidRPr="002B223A">
          <w:rPr>
            <w:rStyle w:val="Hyperlink"/>
            <w:b/>
            <w:sz w:val="22"/>
          </w:rPr>
          <w:t>RHONASTON</w:t>
        </w:r>
        <w:r w:rsidR="00BA658B" w:rsidRPr="002B223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A658B" w:rsidRPr="002B223A">
          <w:rPr>
            <w:rStyle w:val="Hyperlink"/>
            <w:b/>
            <w:sz w:val="22"/>
          </w:rPr>
          <w:t xml:space="preserve"> </w:t>
        </w:r>
        <w:r w:rsidRPr="002B223A">
          <w:rPr>
            <w:rStyle w:val="Hyperlink"/>
            <w:b/>
            <w:sz w:val="22"/>
          </w:rPr>
          <w:t>H</w:t>
        </w:r>
        <w:r w:rsidRPr="002B223A">
          <w:rPr>
            <w:rStyle w:val="Hyperlink"/>
            <w:b/>
            <w:sz w:val="22"/>
          </w:rPr>
          <w:t>SD-Deckspachtel</w:t>
        </w:r>
      </w:hyperlink>
      <w:r>
        <w:rPr>
          <w:sz w:val="22"/>
        </w:rPr>
        <w:br/>
        <w:t>Gesamtverbrauch:</w:t>
      </w:r>
      <w:r>
        <w:rPr>
          <w:sz w:val="22"/>
        </w:rPr>
        <w:tab/>
        <w:t>0,6 - 0,8 kg/m</w:t>
      </w:r>
      <w:r>
        <w:rPr>
          <w:sz w:val="22"/>
        </w:rPr>
        <w:br/>
        <w:t>Farbton:</w:t>
      </w:r>
      <w:r>
        <w:rPr>
          <w:sz w:val="22"/>
        </w:rPr>
        <w:tab/>
        <w:t xml:space="preserve">nach </w:t>
      </w:r>
      <w:r w:rsidR="00207E30">
        <w:rPr>
          <w:sz w:val="22"/>
        </w:rPr>
        <w:t>R</w:t>
      </w:r>
      <w:r w:rsidR="001044EE">
        <w:rPr>
          <w:sz w:val="22"/>
        </w:rPr>
        <w:t>HONASTON</w:t>
      </w:r>
      <w:r w:rsidR="00BA658B">
        <w:rPr>
          <w:rFonts w:cs="Arial"/>
          <w:b/>
          <w:sz w:val="22"/>
          <w:szCs w:val="22"/>
          <w:vertAlign w:val="superscript"/>
        </w:rPr>
        <w:t>®</w:t>
      </w:r>
      <w:r w:rsidR="00207E30">
        <w:rPr>
          <w:sz w:val="22"/>
        </w:rPr>
        <w:t>-</w:t>
      </w:r>
      <w:r>
        <w:rPr>
          <w:sz w:val="22"/>
        </w:rPr>
        <w:t>Farbkarte</w:t>
      </w:r>
      <w:r>
        <w:rPr>
          <w:sz w:val="22"/>
        </w:rPr>
        <w:br/>
      </w:r>
      <w:r>
        <w:rPr>
          <w:sz w:val="22"/>
        </w:rPr>
        <w:br/>
        <w:t>Zwischen den Arbeitsgängen Spachtelgrate mit einer Tellerschleifmaschine verschleifen und danach die Oberfläche mit I</w:t>
      </w:r>
      <w:r>
        <w:rPr>
          <w:sz w:val="22"/>
        </w:rPr>
        <w:t>n</w:t>
      </w:r>
      <w:r>
        <w:rPr>
          <w:sz w:val="22"/>
        </w:rPr>
        <w:t>dustriestaubsauger sorgfältig reinigen.</w:t>
      </w:r>
      <w:r>
        <w:rPr>
          <w:sz w:val="22"/>
        </w:rPr>
        <w:br/>
      </w:r>
      <w:r>
        <w:rPr>
          <w:sz w:val="22"/>
        </w:rPr>
        <w:br/>
        <w:t>.............m²</w:t>
      </w:r>
      <w:r>
        <w:rPr>
          <w:sz w:val="22"/>
        </w:rPr>
        <w:tab/>
        <w:t>Einzel.............</w:t>
      </w:r>
      <w:r>
        <w:rPr>
          <w:sz w:val="22"/>
        </w:rPr>
        <w:tab/>
        <w:t>Gesamt..................</w:t>
      </w:r>
    </w:p>
    <w:p w:rsidR="00AF63B4" w:rsidRDefault="00AF63B4" w:rsidP="006119D8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b/>
          <w:sz w:val="22"/>
        </w:rPr>
      </w:pPr>
    </w:p>
    <w:p w:rsidR="00AF63B4" w:rsidRDefault="00AF63B4" w:rsidP="006119D8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b/>
          <w:sz w:val="22"/>
        </w:rPr>
      </w:pPr>
    </w:p>
    <w:p w:rsidR="006119D8" w:rsidRPr="006119D8" w:rsidRDefault="006119D8" w:rsidP="006119D8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6119D8">
        <w:rPr>
          <w:b/>
          <w:sz w:val="22"/>
        </w:rPr>
        <w:t>Versiegelung</w:t>
      </w:r>
      <w:r w:rsidRPr="006119D8">
        <w:rPr>
          <w:sz w:val="22"/>
        </w:rPr>
        <w:t>:</w:t>
      </w:r>
      <w:r w:rsidRPr="006119D8">
        <w:rPr>
          <w:sz w:val="22"/>
        </w:rPr>
        <w:tab/>
        <w:t xml:space="preserve">Einmalige, farbige Versiegelung der Oberfläche mit lösemittelfreiem, wasseremulgiertem Epoxidharz </w:t>
      </w:r>
    </w:p>
    <w:p w:rsidR="006119D8" w:rsidRPr="006119D8" w:rsidRDefault="006119D8" w:rsidP="006119D8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6119D8">
        <w:rPr>
          <w:sz w:val="22"/>
        </w:rPr>
        <w:tab/>
      </w:r>
      <w:hyperlink r:id="rId13" w:history="1">
        <w:r w:rsidRPr="006119D8">
          <w:rPr>
            <w:b/>
            <w:color w:val="0000FF"/>
            <w:sz w:val="22"/>
            <w:u w:val="single"/>
          </w:rPr>
          <w:t>RHONAST</w:t>
        </w:r>
        <w:r w:rsidRPr="006119D8">
          <w:rPr>
            <w:b/>
            <w:color w:val="0000FF"/>
            <w:sz w:val="22"/>
            <w:u w:val="single"/>
          </w:rPr>
          <w:t>O</w:t>
        </w:r>
        <w:r w:rsidRPr="006119D8">
          <w:rPr>
            <w:b/>
            <w:color w:val="0000FF"/>
            <w:sz w:val="22"/>
            <w:u w:val="single"/>
          </w:rPr>
          <w:t>N</w:t>
        </w:r>
        <w:r w:rsidRPr="006119D8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6119D8">
          <w:rPr>
            <w:color w:val="0000FF"/>
            <w:sz w:val="22"/>
            <w:u w:val="single"/>
          </w:rPr>
          <w:t xml:space="preserve"> </w:t>
        </w:r>
        <w:r w:rsidRPr="006119D8">
          <w:rPr>
            <w:b/>
            <w:color w:val="0000FF"/>
            <w:sz w:val="22"/>
            <w:u w:val="single"/>
          </w:rPr>
          <w:t>Me</w:t>
        </w:r>
        <w:r w:rsidRPr="006119D8">
          <w:rPr>
            <w:b/>
            <w:color w:val="0000FF"/>
            <w:sz w:val="22"/>
            <w:u w:val="single"/>
          </w:rPr>
          <w:t>g</w:t>
        </w:r>
        <w:r w:rsidRPr="006119D8">
          <w:rPr>
            <w:b/>
            <w:color w:val="0000FF"/>
            <w:sz w:val="22"/>
            <w:u w:val="single"/>
          </w:rPr>
          <w:t>atop</w:t>
        </w:r>
      </w:hyperlink>
      <w:r w:rsidRPr="006119D8">
        <w:rPr>
          <w:b/>
          <w:sz w:val="22"/>
        </w:rPr>
        <w:t xml:space="preserve">. </w:t>
      </w:r>
      <w:r w:rsidRPr="006119D8">
        <w:rPr>
          <w:sz w:val="22"/>
        </w:rPr>
        <w:t>Auftrag durch Farbroller jeweils dünn im Kreuzgang. Abstreifgitter verwenden, Materialüberschuss vermeiden!</w:t>
      </w:r>
      <w:r w:rsidRPr="006119D8">
        <w:rPr>
          <w:sz w:val="22"/>
        </w:rPr>
        <w:br/>
      </w:r>
      <w:r w:rsidRPr="006119D8">
        <w:rPr>
          <w:sz w:val="22"/>
        </w:rPr>
        <w:br/>
        <w:t>Verbrauch:</w:t>
      </w:r>
      <w:r w:rsidRPr="006119D8">
        <w:rPr>
          <w:sz w:val="22"/>
        </w:rPr>
        <w:tab/>
        <w:t>ca. 0,18 kg/m²</w:t>
      </w:r>
      <w:r w:rsidRPr="006119D8">
        <w:rPr>
          <w:sz w:val="22"/>
        </w:rPr>
        <w:br/>
        <w:t>Farbton:</w:t>
      </w:r>
      <w:r w:rsidRPr="006119D8">
        <w:rPr>
          <w:sz w:val="22"/>
        </w:rPr>
        <w:tab/>
        <w:t>nach RHONASTON</w:t>
      </w:r>
      <w:r w:rsidRPr="006119D8">
        <w:rPr>
          <w:sz w:val="22"/>
          <w:vertAlign w:val="superscript"/>
        </w:rPr>
        <w:t>®</w:t>
      </w:r>
      <w:r w:rsidRPr="006119D8">
        <w:rPr>
          <w:sz w:val="22"/>
        </w:rPr>
        <w:t>-Farbkarte</w:t>
      </w:r>
    </w:p>
    <w:p w:rsidR="006119D8" w:rsidRPr="006119D8" w:rsidRDefault="006119D8" w:rsidP="006119D8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6119D8" w:rsidRPr="006119D8" w:rsidRDefault="006119D8" w:rsidP="006119D8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6119D8" w:rsidRPr="006119D8" w:rsidRDefault="006119D8" w:rsidP="006119D8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  <w:r w:rsidRPr="006119D8">
        <w:rPr>
          <w:sz w:val="22"/>
        </w:rPr>
        <w:tab/>
        <w:t>.................. m²</w:t>
      </w:r>
      <w:r w:rsidRPr="006119D8">
        <w:rPr>
          <w:sz w:val="22"/>
        </w:rPr>
        <w:tab/>
        <w:t>Einzel ..................</w:t>
      </w:r>
      <w:r w:rsidRPr="006119D8">
        <w:rPr>
          <w:sz w:val="22"/>
        </w:rPr>
        <w:tab/>
        <w:t>Gesamt: ..................</w:t>
      </w:r>
    </w:p>
    <w:p w:rsidR="006119D8" w:rsidRDefault="006119D8" w:rsidP="006119D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40A7E" w:rsidRPr="006119D8" w:rsidRDefault="00E40A7E" w:rsidP="006119D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119D8" w:rsidRPr="006119D8" w:rsidRDefault="006119D8" w:rsidP="006119D8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  <w:r w:rsidRPr="006119D8">
        <w:rPr>
          <w:i/>
          <w:sz w:val="22"/>
          <w:u w:val="single"/>
        </w:rPr>
        <w:t>Eventualposition:</w:t>
      </w:r>
    </w:p>
    <w:p w:rsidR="006119D8" w:rsidRDefault="006119D8" w:rsidP="006119D8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 w:rsidRPr="006119D8">
        <w:rPr>
          <w:b/>
          <w:sz w:val="22"/>
        </w:rPr>
        <w:t>Versiegelung 2. Arbeitsgang</w:t>
      </w:r>
      <w:r w:rsidRPr="006119D8">
        <w:rPr>
          <w:sz w:val="22"/>
        </w:rPr>
        <w:t>:</w:t>
      </w:r>
      <w:r w:rsidRPr="006119D8">
        <w:rPr>
          <w:sz w:val="22"/>
        </w:rPr>
        <w:tab/>
        <w:t xml:space="preserve">Zusätzlicher Auftrag der lösemittelfreien, wasseremulgierten Epoxidharzversiegelung </w:t>
      </w:r>
      <w:hyperlink r:id="rId14" w:history="1">
        <w:r w:rsidR="009B2BE5" w:rsidRPr="006119D8">
          <w:rPr>
            <w:b/>
            <w:color w:val="0000FF"/>
            <w:sz w:val="22"/>
            <w:u w:val="single"/>
          </w:rPr>
          <w:t>RHONASTON</w:t>
        </w:r>
        <w:r w:rsidR="009B2BE5" w:rsidRPr="006119D8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="009B2BE5" w:rsidRPr="006119D8">
          <w:rPr>
            <w:color w:val="0000FF"/>
            <w:sz w:val="22"/>
            <w:u w:val="single"/>
          </w:rPr>
          <w:t xml:space="preserve"> </w:t>
        </w:r>
        <w:r w:rsidR="009B2BE5" w:rsidRPr="006119D8">
          <w:rPr>
            <w:b/>
            <w:color w:val="0000FF"/>
            <w:sz w:val="22"/>
            <w:u w:val="single"/>
          </w:rPr>
          <w:t>M</w:t>
        </w:r>
        <w:bookmarkStart w:id="0" w:name="_GoBack"/>
        <w:bookmarkEnd w:id="0"/>
        <w:r w:rsidR="009B2BE5" w:rsidRPr="006119D8">
          <w:rPr>
            <w:b/>
            <w:color w:val="0000FF"/>
            <w:sz w:val="22"/>
            <w:u w:val="single"/>
          </w:rPr>
          <w:t>egatop</w:t>
        </w:r>
      </w:hyperlink>
      <w:r w:rsidRPr="006119D8">
        <w:rPr>
          <w:sz w:val="22"/>
        </w:rPr>
        <w:t xml:space="preserve"> zur farblich gleichmäßigeren Gestaltung der Oberfläche. </w:t>
      </w:r>
      <w:r w:rsidRPr="006119D8">
        <w:rPr>
          <w:sz w:val="22"/>
        </w:rPr>
        <w:br/>
        <w:t>Auftrag durch Farbroller jeweils dünn im Kreuzgang. Abstreifgitter verwenden, Materialüberschuss vermeiden!</w:t>
      </w:r>
      <w:r w:rsidRPr="006119D8">
        <w:rPr>
          <w:sz w:val="22"/>
        </w:rPr>
        <w:br/>
      </w:r>
    </w:p>
    <w:p w:rsidR="006119D8" w:rsidRPr="006119D8" w:rsidRDefault="006119D8" w:rsidP="006119D8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 w:rsidRPr="006119D8">
        <w:rPr>
          <w:sz w:val="22"/>
        </w:rPr>
        <w:tab/>
        <w:t>Verbrauch:</w:t>
      </w:r>
      <w:r w:rsidRPr="006119D8">
        <w:rPr>
          <w:sz w:val="22"/>
        </w:rPr>
        <w:tab/>
        <w:t>ca. 0,18 kg/m²</w:t>
      </w:r>
      <w:r w:rsidRPr="006119D8">
        <w:rPr>
          <w:sz w:val="22"/>
        </w:rPr>
        <w:br/>
        <w:t>Farbton:</w:t>
      </w:r>
      <w:r w:rsidRPr="006119D8">
        <w:rPr>
          <w:sz w:val="22"/>
        </w:rPr>
        <w:tab/>
        <w:t>nach RHONASTON</w:t>
      </w:r>
      <w:r w:rsidRPr="006119D8">
        <w:rPr>
          <w:rFonts w:cs="Arial"/>
          <w:b/>
          <w:sz w:val="22"/>
          <w:szCs w:val="22"/>
          <w:vertAlign w:val="superscript"/>
        </w:rPr>
        <w:t>®</w:t>
      </w:r>
      <w:r w:rsidRPr="006119D8">
        <w:rPr>
          <w:sz w:val="22"/>
        </w:rPr>
        <w:t xml:space="preserve"> -Farbkarte</w:t>
      </w:r>
    </w:p>
    <w:p w:rsidR="006119D8" w:rsidRPr="006119D8" w:rsidRDefault="006119D8" w:rsidP="006119D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119D8" w:rsidRPr="006119D8" w:rsidRDefault="006119D8" w:rsidP="006119D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6119D8">
        <w:rPr>
          <w:sz w:val="22"/>
        </w:rPr>
        <w:tab/>
        <w:t>.................. m²</w:t>
      </w:r>
      <w:r w:rsidRPr="006119D8">
        <w:rPr>
          <w:sz w:val="22"/>
        </w:rPr>
        <w:tab/>
        <w:t>Einzel ..................</w:t>
      </w:r>
      <w:r w:rsidRPr="006119D8">
        <w:rPr>
          <w:sz w:val="22"/>
        </w:rPr>
        <w:tab/>
        <w:t>Gesamt: ..................</w:t>
      </w:r>
    </w:p>
    <w:p w:rsidR="00A3604C" w:rsidRDefault="00A3604C" w:rsidP="00D2366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E208F" w:rsidRDefault="009E208F" w:rsidP="00D2366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C2382">
        <w:rPr>
          <w:b/>
          <w:sz w:val="22"/>
        </w:rPr>
        <w:lastRenderedPageBreak/>
        <w:t>Rand-, Bewegungsfugen:</w:t>
      </w:r>
      <w:r w:rsidRPr="00BC2382">
        <w:rPr>
          <w:b/>
          <w:sz w:val="22"/>
        </w:rPr>
        <w:tab/>
      </w:r>
      <w:r w:rsidRPr="00BC2382">
        <w:rPr>
          <w:sz w:val="22"/>
        </w:rPr>
        <w:t>Deckungsgleiches Übernehmen im Untergrund im Anschluss an feste Einbauten und aufgehende Bauteile sowie in der Fläche vorhandener Bauteil- bzw. Bauwerksfugen in das aufzubringende Verbundsystem. Fugenbreite entsprechend der Breite der Untergrundfuge. Untergrundfugen auskratzen, reinigen und mit ausreichend breiten Randdämmstreifen abstellen. Fugenkanten anfasen!</w:t>
      </w: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BC2382">
        <w:rPr>
          <w:sz w:val="22"/>
        </w:rPr>
        <w:t>..................lfm</w:t>
      </w:r>
      <w:r w:rsidRPr="00BC2382">
        <w:rPr>
          <w:sz w:val="22"/>
        </w:rPr>
        <w:tab/>
        <w:t>Einzel ..................</w:t>
      </w:r>
      <w:r w:rsidRPr="00BC2382">
        <w:rPr>
          <w:sz w:val="22"/>
        </w:rPr>
        <w:tab/>
        <w:t>Gesamt: ..................</w:t>
      </w: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C2382">
        <w:rPr>
          <w:b/>
          <w:sz w:val="22"/>
        </w:rPr>
        <w:t>Untergrundfugen:</w:t>
      </w:r>
      <w:r w:rsidRPr="00BC2382">
        <w:rPr>
          <w:b/>
          <w:sz w:val="22"/>
        </w:rPr>
        <w:tab/>
      </w:r>
      <w:r w:rsidRPr="00BC2382">
        <w:rPr>
          <w:sz w:val="22"/>
        </w:rPr>
        <w:t xml:space="preserve">Kraftschlüssiges Schließen vorhandener Untergrundfugen mit Reaktionsharz </w:t>
      </w:r>
      <w:hyperlink r:id="rId15" w:history="1">
        <w:r w:rsidRPr="00BC2382">
          <w:rPr>
            <w:b/>
            <w:color w:val="0000FF"/>
            <w:sz w:val="22"/>
            <w:u w:val="single"/>
          </w:rPr>
          <w:t>RH</w:t>
        </w:r>
        <w:r w:rsidRPr="00BC2382">
          <w:rPr>
            <w:b/>
            <w:color w:val="0000FF"/>
            <w:sz w:val="22"/>
            <w:u w:val="single"/>
          </w:rPr>
          <w:t>O</w:t>
        </w:r>
        <w:r w:rsidRPr="00BC2382">
          <w:rPr>
            <w:b/>
            <w:color w:val="0000FF"/>
            <w:sz w:val="22"/>
            <w:u w:val="single"/>
          </w:rPr>
          <w:t>NASTON</w:t>
        </w:r>
        <w:r w:rsidRPr="00BC2382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BC2382">
          <w:rPr>
            <w:b/>
            <w:color w:val="0000FF"/>
            <w:sz w:val="22"/>
            <w:u w:val="single"/>
          </w:rPr>
          <w:t xml:space="preserve"> UVL</w:t>
        </w:r>
      </w:hyperlink>
      <w:r w:rsidRPr="00BC2382">
        <w:rPr>
          <w:sz w:val="22"/>
        </w:rPr>
        <w:t xml:space="preserve"> (je nach Fugenbreite ggfls. gefüllt mit Quarzfüllstoff). Nachschneiden der geschlossenen Untergrundfugen in mind. derselben Breite und dem Verlauf der Untergrundfuge folgend. Bei Nassschnitt Schneidschlamm sofort beseitigen! Fugenkanten anfasen!</w:t>
      </w: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BC2382">
        <w:rPr>
          <w:sz w:val="22"/>
        </w:rPr>
        <w:tab/>
      </w:r>
    </w:p>
    <w:p w:rsidR="00BC2382" w:rsidRPr="00BC2382" w:rsidRDefault="00BC2382" w:rsidP="00BC2382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BC2382">
        <w:rPr>
          <w:sz w:val="22"/>
        </w:rPr>
        <w:t>..................lfm</w:t>
      </w:r>
      <w:r w:rsidRPr="00BC2382">
        <w:rPr>
          <w:sz w:val="22"/>
        </w:rPr>
        <w:tab/>
        <w:t>Einzel ..................</w:t>
      </w:r>
      <w:r w:rsidRPr="00BC2382">
        <w:rPr>
          <w:sz w:val="22"/>
        </w:rPr>
        <w:tab/>
        <w:t xml:space="preserve">Gesamt: .................. </w:t>
      </w:r>
    </w:p>
    <w:p w:rsidR="00E606BF" w:rsidRDefault="00E606BF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F63B4" w:rsidRDefault="00AF63B4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F63B4" w:rsidRDefault="00AF63B4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F63B4" w:rsidRDefault="00AF63B4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F63B4" w:rsidRDefault="00AF63B4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F63B4" w:rsidRDefault="00AF63B4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E606BF" w:rsidRDefault="00E606BF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E606BF" w:rsidRDefault="00E606BF" w:rsidP="00E606B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A3604C" w:rsidRPr="001F67D8" w:rsidRDefault="00E606BF" w:rsidP="001F67D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 </w:t>
      </w:r>
    </w:p>
    <w:sectPr w:rsidR="00A3604C" w:rsidRPr="001F67D8">
      <w:headerReference w:type="default" r:id="rId16"/>
      <w:headerReference w:type="first" r:id="rId17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31" w:rsidRDefault="00825331">
      <w:r>
        <w:separator/>
      </w:r>
    </w:p>
  </w:endnote>
  <w:endnote w:type="continuationSeparator" w:id="0">
    <w:p w:rsidR="00825331" w:rsidRDefault="008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31" w:rsidRDefault="00825331">
      <w:r>
        <w:separator/>
      </w:r>
    </w:p>
  </w:footnote>
  <w:footnote w:type="continuationSeparator" w:id="0">
    <w:p w:rsidR="00825331" w:rsidRDefault="0082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25" w:rsidRDefault="00770225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EC21D2" w:rsidRDefault="00770225" w:rsidP="00EC21D2">
    <w:pPr>
      <w:tabs>
        <w:tab w:val="left" w:pos="3686"/>
        <w:tab w:val="left" w:pos="5670"/>
        <w:tab w:val="left" w:pos="7371"/>
      </w:tabs>
      <w:ind w:left="3686" w:hanging="3686"/>
      <w:outlineLvl w:val="0"/>
      <w:rPr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Diffusionsfähige Beschichtung RHONASTON</w:t>
    </w:r>
    <w:r w:rsidRPr="00BA658B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HSD</w:t>
    </w:r>
    <w:r>
      <w:rPr>
        <w:b/>
        <w:sz w:val="22"/>
      </w:rPr>
      <w:br/>
    </w:r>
    <w:r w:rsidR="00EC21D2">
      <w:rPr>
        <w:b/>
        <w:sz w:val="22"/>
      </w:rPr>
      <w:t>Bewertungsgruppe Rutschhemmung R11 V0</w:t>
    </w:r>
  </w:p>
  <w:p w:rsidR="00770225" w:rsidRDefault="00770225" w:rsidP="001044EE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sz w:val="22"/>
      </w:rPr>
    </w:pPr>
    <w:r>
      <w:rPr>
        <w:b/>
        <w:sz w:val="22"/>
      </w:rPr>
      <w:br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092BAD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D33EE8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25" w:rsidRDefault="00770225">
    <w:pPr>
      <w:pStyle w:val="Kopfzeile"/>
      <w:tabs>
        <w:tab w:val="clear" w:pos="4536"/>
        <w:tab w:val="clear" w:pos="9072"/>
        <w:tab w:val="left" w:pos="3686"/>
      </w:tabs>
    </w:pPr>
  </w:p>
  <w:p w:rsidR="00770225" w:rsidRDefault="00770225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B"/>
    <w:rsid w:val="0001668F"/>
    <w:rsid w:val="000356F8"/>
    <w:rsid w:val="00084DB7"/>
    <w:rsid w:val="00090C05"/>
    <w:rsid w:val="00092BAD"/>
    <w:rsid w:val="000B1D13"/>
    <w:rsid w:val="001044EE"/>
    <w:rsid w:val="00155316"/>
    <w:rsid w:val="001F587E"/>
    <w:rsid w:val="001F67D8"/>
    <w:rsid w:val="0020061D"/>
    <w:rsid w:val="00207E30"/>
    <w:rsid w:val="00233FAB"/>
    <w:rsid w:val="002B223A"/>
    <w:rsid w:val="002B6D7D"/>
    <w:rsid w:val="00350805"/>
    <w:rsid w:val="00361034"/>
    <w:rsid w:val="00394DD1"/>
    <w:rsid w:val="00423139"/>
    <w:rsid w:val="004D2201"/>
    <w:rsid w:val="0052758B"/>
    <w:rsid w:val="005327FC"/>
    <w:rsid w:val="00561346"/>
    <w:rsid w:val="0056476D"/>
    <w:rsid w:val="00585261"/>
    <w:rsid w:val="005A332D"/>
    <w:rsid w:val="006119D8"/>
    <w:rsid w:val="006839B3"/>
    <w:rsid w:val="006A7B08"/>
    <w:rsid w:val="006B7FA4"/>
    <w:rsid w:val="006D1CCE"/>
    <w:rsid w:val="007079A7"/>
    <w:rsid w:val="00742C22"/>
    <w:rsid w:val="00742FC9"/>
    <w:rsid w:val="00743EBB"/>
    <w:rsid w:val="00766693"/>
    <w:rsid w:val="00770225"/>
    <w:rsid w:val="00790C46"/>
    <w:rsid w:val="007E4791"/>
    <w:rsid w:val="007E5A48"/>
    <w:rsid w:val="00825331"/>
    <w:rsid w:val="00836DE6"/>
    <w:rsid w:val="0091444C"/>
    <w:rsid w:val="00917181"/>
    <w:rsid w:val="0094770E"/>
    <w:rsid w:val="009527A4"/>
    <w:rsid w:val="009B2BE5"/>
    <w:rsid w:val="009E208F"/>
    <w:rsid w:val="00A05DA1"/>
    <w:rsid w:val="00A20C2F"/>
    <w:rsid w:val="00A3604C"/>
    <w:rsid w:val="00A64762"/>
    <w:rsid w:val="00AF63B4"/>
    <w:rsid w:val="00B36DF4"/>
    <w:rsid w:val="00B57032"/>
    <w:rsid w:val="00B8166A"/>
    <w:rsid w:val="00BA658B"/>
    <w:rsid w:val="00BC2382"/>
    <w:rsid w:val="00C3553A"/>
    <w:rsid w:val="00CD0A93"/>
    <w:rsid w:val="00CF0681"/>
    <w:rsid w:val="00D007AF"/>
    <w:rsid w:val="00D23665"/>
    <w:rsid w:val="00D33EE8"/>
    <w:rsid w:val="00D45387"/>
    <w:rsid w:val="00D60FCD"/>
    <w:rsid w:val="00D95DA4"/>
    <w:rsid w:val="00DA3C5F"/>
    <w:rsid w:val="00DA6E58"/>
    <w:rsid w:val="00DA6FC9"/>
    <w:rsid w:val="00DE2296"/>
    <w:rsid w:val="00E40A7E"/>
    <w:rsid w:val="00E57D26"/>
    <w:rsid w:val="00E606BF"/>
    <w:rsid w:val="00E6791C"/>
    <w:rsid w:val="00EC21D2"/>
    <w:rsid w:val="00EC6CB4"/>
    <w:rsid w:val="00EF687D"/>
    <w:rsid w:val="00F4052F"/>
    <w:rsid w:val="00F45A5E"/>
    <w:rsid w:val="00F6037C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5BE5FF2-B15D-4F4A-9AAE-3C1469F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Textkrper-Zeileneinzug"/>
    <w:rPr>
      <w:rFonts w:ascii="Times New Roman" w:hAnsi="Times New Roman"/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6D1CC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27A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B223A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DA3C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onaston-hsd_pi.pdf" TargetMode="External"/><Relationship Id="rId13" Type="http://schemas.openxmlformats.org/officeDocument/2006/relationships/hyperlink" Target="http://www.chemotechnik.de/fileadmin/content/download/produktinformationen/industrieboden-versiegelung-rhonaston-megatop_pi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hsd_pi.pdf" TargetMode="External"/><Relationship Id="rId12" Type="http://schemas.openxmlformats.org/officeDocument/2006/relationships/hyperlink" Target="http://www.chemotechnik.de/fileadmin/content/download/produktinformationen/bodenbeschichtung-rhonaston-hsd_pi.pd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yperlink" Target="http://www.chemotechnik.de/fileadmin/content/download/produktinformationen/bodenbeschichtung-rhonaston-hsd_pi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hemotechnik.de/fileadmin/content/download/produktinformationen/kunstharzboden-rhonaston-uvl_pi.pdf" TargetMode="External"/><Relationship Id="rId10" Type="http://schemas.openxmlformats.org/officeDocument/2006/relationships/hyperlink" Target="http://www.chemotechnik.de/fileadmin/content/download/produktinformationen/bodenbeschichtung-rhonaston-hsd_pi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2012/bodenbeschichtung-rhonaston-hsd_pi-2012.pdf" TargetMode="External"/><Relationship Id="rId14" Type="http://schemas.openxmlformats.org/officeDocument/2006/relationships/hyperlink" Target="http://www.chemotechnik.de/fileadmin/content/download/produktinformationen/industrieboden-versiegelung-rhonaston-megatop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4</Pages>
  <Words>1006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Chemomotechnik Abstatt GmbH</Company>
  <LinksUpToDate>false</LinksUpToDate>
  <CharactersWithSpaces>7332</CharactersWithSpaces>
  <SharedDoc>false</SharedDoc>
  <HyperlinkBase/>
  <HLinks>
    <vt:vector size="60" baseType="variant">
      <vt:variant>
        <vt:i4>786528</vt:i4>
      </vt:variant>
      <vt:variant>
        <vt:i4>27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1048683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http://www.chemotechnik.de/fileadmin/content/download/produktinformationen/2012/bodenbeschichtung-rhonaston-hsd_pi-2012.pdf</vt:lpwstr>
      </vt:variant>
      <vt:variant>
        <vt:lpwstr/>
      </vt:variant>
      <vt:variant>
        <vt:i4>852084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2020-07-22T12:23:00Z</cp:lastPrinted>
  <dcterms:created xsi:type="dcterms:W3CDTF">2023-10-13T09:01:00Z</dcterms:created>
  <dcterms:modified xsi:type="dcterms:W3CDTF">2023-10-13T09:01:00Z</dcterms:modified>
</cp:coreProperties>
</file>